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28B0" w14:textId="77777777" w:rsidR="0018729C" w:rsidRDefault="0018729C" w:rsidP="00AD1704">
      <w:pPr>
        <w:pStyle w:val="Corpo"/>
        <w:ind w:left="6372"/>
        <w:rPr>
          <w:rFonts w:hint="eastAsia"/>
        </w:rPr>
      </w:pPr>
      <w:r>
        <w:t>Al Dirigente Scolastico</w:t>
      </w:r>
    </w:p>
    <w:p w14:paraId="68F4CF7C" w14:textId="77777777" w:rsidR="0018729C" w:rsidRDefault="0018729C" w:rsidP="00AD1704">
      <w:pPr>
        <w:pStyle w:val="Corpo"/>
        <w:ind w:left="6372"/>
        <w:rPr>
          <w:rFonts w:hint="eastAsia"/>
        </w:rPr>
      </w:pPr>
      <w:r>
        <w:t>dell</w:t>
      </w:r>
      <w:r>
        <w:rPr>
          <w:rFonts w:hint="eastAsia"/>
        </w:rPr>
        <w:t>’</w:t>
      </w:r>
      <w:r>
        <w:t xml:space="preserve">I.C. </w:t>
      </w:r>
      <w:r>
        <w:rPr>
          <w:rFonts w:hint="eastAsia"/>
        </w:rPr>
        <w:t>“</w:t>
      </w:r>
      <w:r>
        <w:t xml:space="preserve">G. Rodari-D. Alighieri </w:t>
      </w:r>
    </w:p>
    <w:p w14:paraId="12C8C973" w14:textId="77777777" w:rsidR="0018729C" w:rsidRDefault="0018729C" w:rsidP="00AD1704">
      <w:pPr>
        <w:pStyle w:val="Corpo"/>
        <w:ind w:left="6372"/>
        <w:rPr>
          <w:rFonts w:hint="eastAsia"/>
        </w:rPr>
      </w:pPr>
      <w:r>
        <w:t>di Casamassima</w:t>
      </w:r>
    </w:p>
    <w:p w14:paraId="3BE50EDA" w14:textId="77777777" w:rsidR="00F219EA" w:rsidRPr="00E969CC" w:rsidRDefault="00F219EA" w:rsidP="00F219E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5D77A55F" w14:textId="77777777" w:rsidR="00F219EA" w:rsidRPr="00557B7D" w:rsidRDefault="00F219EA" w:rsidP="00F219E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557B7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OGGETTO:</w:t>
      </w:r>
      <w:r w:rsidRPr="00557B7D">
        <w:rPr>
          <w:rFonts w:ascii="Arial" w:hAnsi="Arial"/>
          <w:b/>
          <w:bCs/>
          <w:sz w:val="20"/>
          <w:szCs w:val="20"/>
          <w:shd w:val="clear" w:color="auto" w:fill="FFFFFF"/>
        </w:rPr>
        <w:t xml:space="preserve"> </w:t>
      </w:r>
      <w:r w:rsidRPr="00557B7D">
        <w:rPr>
          <w:rFonts w:ascii="Times New Roman" w:hAnsi="Times New Roman"/>
          <w:b/>
          <w:sz w:val="24"/>
          <w:szCs w:val="24"/>
          <w:shd w:val="clear" w:color="auto" w:fill="FFFFFF"/>
        </w:rPr>
        <w:t>Richiesta di autorizzazione all’accesso/intervento</w:t>
      </w:r>
      <w:r w:rsidR="00557B7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557B7D">
        <w:rPr>
          <w:rFonts w:ascii="Times New Roman" w:hAnsi="Times New Roman"/>
          <w:b/>
          <w:sz w:val="24"/>
          <w:szCs w:val="24"/>
          <w:shd w:val="clear" w:color="auto" w:fill="FFFFFF"/>
        </w:rPr>
        <w:t>al plesso di personale esterno alla scuola in orario scolastico</w:t>
      </w:r>
      <w:r w:rsidR="00557B7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(o in modalità a distanza)</w:t>
      </w:r>
      <w:r w:rsidRPr="00557B7D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14:paraId="52102818" w14:textId="77777777" w:rsidR="00F219EA" w:rsidRDefault="00F219EA" w:rsidP="00F219E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0DF00DA" w14:textId="77777777" w:rsidR="00F219EA" w:rsidRDefault="00F219EA" w:rsidP="00F219E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Il /La  sottoscritto/a ……………………………………………………………………. in qualit</w:t>
      </w:r>
      <w:r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</w:rPr>
        <w:t>di:</w:t>
      </w:r>
    </w:p>
    <w:p w14:paraId="163086C3" w14:textId="77777777" w:rsidR="00F219EA" w:rsidRDefault="00F219EA" w:rsidP="00F219EA">
      <w:pPr>
        <w:pStyle w:val="Didefault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96" w:hanging="1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Referente di plesso</w:t>
      </w:r>
    </w:p>
    <w:p w14:paraId="5EAE98F7" w14:textId="77777777" w:rsidR="00F219EA" w:rsidRDefault="00F219EA" w:rsidP="00F219E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B2F296C" w14:textId="77777777" w:rsidR="00F219EA" w:rsidRDefault="00F219EA" w:rsidP="00F219EA">
      <w:pPr>
        <w:pStyle w:val="Didefault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96" w:hanging="1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Docente</w:t>
      </w:r>
    </w:p>
    <w:p w14:paraId="0B551171" w14:textId="77777777" w:rsidR="00F219EA" w:rsidRDefault="00F219EA" w:rsidP="00F219E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de-DE"/>
        </w:rPr>
        <w:t>chiede</w:t>
      </w:r>
    </w:p>
    <w:p w14:paraId="598AE39B" w14:textId="77777777" w:rsidR="00F219EA" w:rsidRDefault="00F219EA" w:rsidP="00F219E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04A9D0E" w14:textId="77777777" w:rsidR="00F219EA" w:rsidRDefault="00F219EA" w:rsidP="00F219E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Che il/la Sig./Sig.ra_____________________________________, nato/a a __________________</w:t>
      </w:r>
    </w:p>
    <w:p w14:paraId="09780392" w14:textId="77777777" w:rsidR="00F219EA" w:rsidRDefault="00F219EA" w:rsidP="00F219E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C2DB794" w14:textId="77777777" w:rsidR="00F219EA" w:rsidRDefault="00F219EA" w:rsidP="00F219E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il _________________   venga autorizzato/a ad accedere ai locali del plesso per svolgere un intervento </w:t>
      </w:r>
    </w:p>
    <w:p w14:paraId="60E883CD" w14:textId="77777777" w:rsidR="00F219EA" w:rsidRDefault="00F219EA" w:rsidP="00F219E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31543E9" w14:textId="77777777" w:rsidR="00F219EA" w:rsidRDefault="00F219EA" w:rsidP="00F219E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in qualità di :</w:t>
      </w:r>
    </w:p>
    <w:p w14:paraId="71DB25D2" w14:textId="77777777" w:rsidR="00F219EA" w:rsidRDefault="00F219EA" w:rsidP="00F219E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F46E3DE" w14:textId="77777777" w:rsidR="00F219EA" w:rsidRDefault="00F219EA" w:rsidP="00F219E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□  esperto </w:t>
      </w:r>
    </w:p>
    <w:p w14:paraId="5DA0C225" w14:textId="77777777" w:rsidR="00F219EA" w:rsidRDefault="00F219EA" w:rsidP="00F219E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B44E113" w14:textId="77777777" w:rsidR="00F219EA" w:rsidRDefault="00F219EA" w:rsidP="00F219E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□ parente di alunno/a</w:t>
      </w:r>
    </w:p>
    <w:p w14:paraId="1C7B9BBA" w14:textId="77777777" w:rsidR="00F219EA" w:rsidRDefault="00F219EA" w:rsidP="00F219E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D11F1EE" w14:textId="77777777" w:rsidR="00F219EA" w:rsidRDefault="00F219EA" w:rsidP="00F219E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□ altro (specificare):___________________</w:t>
      </w:r>
    </w:p>
    <w:p w14:paraId="447B1C9D" w14:textId="77777777" w:rsidR="00F219EA" w:rsidRDefault="00F219EA" w:rsidP="00F219E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205951E" w14:textId="77777777" w:rsidR="00F219EA" w:rsidRDefault="00F219EA" w:rsidP="00F219E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per approfondimento / supporto / collaborazione </w:t>
      </w: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a titolo gratuito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in merito a proposte didattiche, </w:t>
      </w:r>
    </w:p>
    <w:p w14:paraId="6B3670D2" w14:textId="77777777" w:rsidR="00F219EA" w:rsidRDefault="00F219EA" w:rsidP="00F219E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progetti, attività</w:t>
      </w:r>
      <w:r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, etc. </w:t>
      </w:r>
      <w:r>
        <w:rPr>
          <w:rFonts w:ascii="Times New Roman" w:hAnsi="Times New Roman"/>
          <w:sz w:val="24"/>
          <w:szCs w:val="24"/>
          <w:shd w:val="clear" w:color="auto" w:fill="FFFFFF"/>
        </w:rPr>
        <w:t>come di seguito indicato:</w:t>
      </w:r>
    </w:p>
    <w:p w14:paraId="229308B9" w14:textId="77777777" w:rsidR="00F219EA" w:rsidRDefault="00F219EA" w:rsidP="00F219E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340"/>
        <w:gridCol w:w="912"/>
        <w:gridCol w:w="1647"/>
        <w:gridCol w:w="5733"/>
      </w:tblGrid>
      <w:tr w:rsidR="00F219EA" w:rsidRPr="00E969CC" w14:paraId="6EC7D478" w14:textId="77777777" w:rsidTr="007027BE">
        <w:trPr>
          <w:trHeight w:val="60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2725A" w14:textId="77777777" w:rsidR="00F219EA" w:rsidRDefault="00F219EA" w:rsidP="007027BE">
            <w:pPr>
              <w:pStyle w:val="Stiletabella2"/>
              <w:rPr>
                <w:rFonts w:hint="eastAsia"/>
              </w:rPr>
            </w:pPr>
            <w:r>
              <w:t>Data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9DC09" w14:textId="77777777" w:rsidR="00F219EA" w:rsidRDefault="00F219EA" w:rsidP="007027BE">
            <w:pPr>
              <w:pStyle w:val="Stiletabella2"/>
              <w:rPr>
                <w:rFonts w:hint="eastAsia"/>
              </w:rPr>
            </w:pPr>
            <w:r>
              <w:t>ora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B0A21" w14:textId="77777777" w:rsidR="00F219EA" w:rsidRDefault="00F219EA" w:rsidP="007027BE">
            <w:pPr>
              <w:pStyle w:val="Stiletabella2"/>
              <w:rPr>
                <w:rFonts w:hint="eastAsia"/>
              </w:rPr>
            </w:pPr>
            <w:r>
              <w:rPr>
                <w:lang w:val="it-IT"/>
              </w:rPr>
              <w:t>Classi coinvolte</w:t>
            </w: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06B0E" w14:textId="77777777" w:rsidR="00F219EA" w:rsidRDefault="00F219EA" w:rsidP="007027BE">
            <w:pPr>
              <w:pStyle w:val="Stiletabella2"/>
              <w:rPr>
                <w:rFonts w:hint="eastAsia"/>
              </w:rPr>
            </w:pPr>
            <w:r>
              <w:rPr>
                <w:lang w:val="it-IT"/>
              </w:rPr>
              <w:t>progetto o attività</w:t>
            </w:r>
            <w:r>
              <w:rPr>
                <w:lang w:val="fr-FR"/>
              </w:rPr>
              <w:t xml:space="preserve"> </w:t>
            </w:r>
            <w:r>
              <w:rPr>
                <w:lang w:val="it-IT"/>
              </w:rPr>
              <w:t>da svolgere</w:t>
            </w:r>
          </w:p>
        </w:tc>
      </w:tr>
      <w:tr w:rsidR="00F219EA" w:rsidRPr="00E969CC" w14:paraId="27A0B488" w14:textId="77777777" w:rsidTr="007027BE">
        <w:trPr>
          <w:trHeight w:val="30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EFE60" w14:textId="77777777" w:rsidR="00F219EA" w:rsidRPr="005B55A2" w:rsidRDefault="00F219EA" w:rsidP="007027BE">
            <w:pPr>
              <w:rPr>
                <w:lang w:val="it-IT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1693D" w14:textId="77777777" w:rsidR="00F219EA" w:rsidRPr="005B55A2" w:rsidRDefault="00F219EA" w:rsidP="007027BE">
            <w:pPr>
              <w:rPr>
                <w:lang w:val="it-IT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F2420" w14:textId="77777777" w:rsidR="00F219EA" w:rsidRPr="005B55A2" w:rsidRDefault="00F219EA" w:rsidP="007027BE">
            <w:pPr>
              <w:rPr>
                <w:lang w:val="it-IT"/>
              </w:rPr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9BDBC" w14:textId="77777777" w:rsidR="00F219EA" w:rsidRPr="005B55A2" w:rsidRDefault="00F219EA" w:rsidP="007027BE">
            <w:pPr>
              <w:rPr>
                <w:lang w:val="it-IT"/>
              </w:rPr>
            </w:pPr>
          </w:p>
        </w:tc>
      </w:tr>
      <w:tr w:rsidR="00F219EA" w:rsidRPr="00E969CC" w14:paraId="57489DAB" w14:textId="77777777" w:rsidTr="007027BE">
        <w:trPr>
          <w:trHeight w:val="30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A9A13" w14:textId="77777777" w:rsidR="00F219EA" w:rsidRPr="005B55A2" w:rsidRDefault="00F219EA" w:rsidP="007027BE">
            <w:pPr>
              <w:rPr>
                <w:lang w:val="it-IT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5AE7B" w14:textId="77777777" w:rsidR="00F219EA" w:rsidRPr="005B55A2" w:rsidRDefault="00F219EA" w:rsidP="007027BE">
            <w:pPr>
              <w:rPr>
                <w:lang w:val="it-IT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38DE3" w14:textId="77777777" w:rsidR="00F219EA" w:rsidRPr="005B55A2" w:rsidRDefault="00F219EA" w:rsidP="007027BE">
            <w:pPr>
              <w:rPr>
                <w:lang w:val="it-IT"/>
              </w:rPr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6F1D7" w14:textId="77777777" w:rsidR="00F219EA" w:rsidRPr="005B55A2" w:rsidRDefault="00F219EA" w:rsidP="007027BE">
            <w:pPr>
              <w:rPr>
                <w:lang w:val="it-IT"/>
              </w:rPr>
            </w:pPr>
          </w:p>
        </w:tc>
      </w:tr>
      <w:tr w:rsidR="00F219EA" w:rsidRPr="00E969CC" w14:paraId="2C054182" w14:textId="77777777" w:rsidTr="007027BE">
        <w:trPr>
          <w:trHeight w:val="30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59DCA" w14:textId="77777777" w:rsidR="00F219EA" w:rsidRPr="005B55A2" w:rsidRDefault="00F219EA" w:rsidP="007027BE">
            <w:pPr>
              <w:rPr>
                <w:lang w:val="it-IT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2FABD" w14:textId="77777777" w:rsidR="00F219EA" w:rsidRPr="005B55A2" w:rsidRDefault="00F219EA" w:rsidP="007027BE">
            <w:pPr>
              <w:rPr>
                <w:lang w:val="it-IT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A12E1" w14:textId="77777777" w:rsidR="00F219EA" w:rsidRPr="005B55A2" w:rsidRDefault="00F219EA" w:rsidP="007027BE">
            <w:pPr>
              <w:rPr>
                <w:lang w:val="it-IT"/>
              </w:rPr>
            </w:pP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32312" w14:textId="77777777" w:rsidR="00F219EA" w:rsidRPr="005B55A2" w:rsidRDefault="00F219EA" w:rsidP="007027BE">
            <w:pPr>
              <w:rPr>
                <w:lang w:val="it-IT"/>
              </w:rPr>
            </w:pPr>
          </w:p>
        </w:tc>
      </w:tr>
    </w:tbl>
    <w:p w14:paraId="60AED524" w14:textId="77777777" w:rsidR="00F219EA" w:rsidRDefault="00F219EA" w:rsidP="00F219E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</w:t>
      </w:r>
    </w:p>
    <w:p w14:paraId="2E33B9C5" w14:textId="77777777" w:rsidR="00F219EA" w:rsidRDefault="00F219EA" w:rsidP="00F219E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Il docente/referente di plesso dichiara di aver informato preventivamente i genitori degli alunni delle classi suindicate del predetto intervento e di averne ricevuto l’assenso.</w:t>
      </w:r>
    </w:p>
    <w:p w14:paraId="116A7F6E" w14:textId="77777777" w:rsidR="00F219EA" w:rsidRDefault="00F219EA" w:rsidP="00F219E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</w:t>
      </w:r>
    </w:p>
    <w:p w14:paraId="3DA74FAA" w14:textId="77777777" w:rsidR="00F219EA" w:rsidRDefault="00F219EA" w:rsidP="00F219E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</w:t>
      </w:r>
      <w:r w:rsidRPr="00E969CC">
        <w:rPr>
          <w:rFonts w:ascii="Times New Roman" w:hAnsi="Times New Roman"/>
          <w:sz w:val="24"/>
          <w:szCs w:val="24"/>
          <w:shd w:val="clear" w:color="auto" w:fill="FFFFFF"/>
        </w:rPr>
        <w:t>Firma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del docente/referente</w:t>
      </w:r>
    </w:p>
    <w:p w14:paraId="56A80925" w14:textId="77777777" w:rsidR="00F219EA" w:rsidRDefault="00F219EA" w:rsidP="00F219E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jc w:val="right"/>
        <w:rPr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>…………………………………………….</w:t>
      </w:r>
    </w:p>
    <w:p w14:paraId="0773A8DC" w14:textId="77777777" w:rsidR="00F219EA" w:rsidRDefault="00F219EA" w:rsidP="00F219E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  <w:r>
        <w:rPr>
          <w:rFonts w:ascii="Arial" w:hAnsi="Arial"/>
          <w:sz w:val="20"/>
          <w:szCs w:val="20"/>
          <w:shd w:val="clear" w:color="auto" w:fill="FFFFFF"/>
        </w:rPr>
        <w:tab/>
      </w:r>
      <w:r>
        <w:rPr>
          <w:rFonts w:ascii="Arial" w:hAnsi="Arial"/>
          <w:sz w:val="20"/>
          <w:szCs w:val="20"/>
          <w:shd w:val="clear" w:color="auto" w:fill="FFFFFF"/>
        </w:rPr>
        <w:tab/>
      </w:r>
    </w:p>
    <w:p w14:paraId="7B21C048" w14:textId="77777777" w:rsidR="00F219EA" w:rsidRDefault="00B91B06" w:rsidP="00F219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Casamassima</w:t>
      </w:r>
      <w:r w:rsidR="00F219EA">
        <w:rPr>
          <w:rFonts w:ascii="Times New Roman" w:hAnsi="Times New Roman"/>
          <w:sz w:val="24"/>
          <w:szCs w:val="24"/>
          <w:shd w:val="clear" w:color="auto" w:fill="FFFFFF"/>
        </w:rPr>
        <w:t xml:space="preserve">  lì __/__/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___ </w:t>
      </w:r>
      <w:r w:rsidR="00F219EA">
        <w:rPr>
          <w:rFonts w:ascii="Times New Roman" w:hAnsi="Times New Roman"/>
          <w:sz w:val="24"/>
          <w:szCs w:val="24"/>
          <w:shd w:val="clear" w:color="auto" w:fill="FFFFFF"/>
        </w:rPr>
        <w:t xml:space="preserve">   visto: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219EA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F219EA">
        <w:rPr>
          <w:rFonts w:ascii="Times New Roman" w:hAnsi="Times New Roman"/>
          <w:sz w:val="24"/>
          <w:szCs w:val="24"/>
          <w:shd w:val="clear" w:color="auto" w:fill="FFFFFF"/>
        </w:rPr>
        <w:t>□        si autorizza</w:t>
      </w:r>
    </w:p>
    <w:p w14:paraId="58DA8B7B" w14:textId="77777777" w:rsidR="00F219EA" w:rsidRDefault="00F219EA" w:rsidP="00F219E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325DB4E" w14:textId="77777777" w:rsidR="00F219EA" w:rsidRDefault="00F219EA" w:rsidP="00F219EA">
      <w:pPr>
        <w:pStyle w:val="Corpo"/>
        <w:tabs>
          <w:tab w:val="left" w:pos="12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hint="eastAsia"/>
          <w:shd w:val="clear" w:color="auto" w:fill="FFFFFF"/>
        </w:rPr>
      </w:pPr>
      <w:r>
        <w:rPr>
          <w:shd w:val="clear" w:color="auto" w:fill="FFFFFF"/>
        </w:rPr>
        <w:t xml:space="preserve">       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           □        non si autorizza</w:t>
      </w:r>
    </w:p>
    <w:p w14:paraId="6E5B0F35" w14:textId="77777777" w:rsidR="00F219EA" w:rsidRDefault="00F219EA" w:rsidP="00F219E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Il Dirigente scolastico      </w:t>
      </w:r>
    </w:p>
    <w:p w14:paraId="36635639" w14:textId="0454F669" w:rsidR="00F219EA" w:rsidRDefault="00F219EA" w:rsidP="00F219E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91B06">
        <w:rPr>
          <w:rFonts w:ascii="Times New Roman" w:hAnsi="Times New Roman"/>
          <w:sz w:val="24"/>
          <w:szCs w:val="24"/>
          <w:shd w:val="clear" w:color="auto" w:fill="FFFFFF"/>
        </w:rPr>
        <w:t xml:space="preserve">Prof. </w:t>
      </w:r>
      <w:r w:rsidR="00C64899">
        <w:rPr>
          <w:rFonts w:ascii="Times New Roman" w:hAnsi="Times New Roman"/>
          <w:sz w:val="24"/>
          <w:szCs w:val="24"/>
          <w:shd w:val="clear" w:color="auto" w:fill="FFFFFF"/>
        </w:rPr>
        <w:t>Francesco M.P. Damiani</w:t>
      </w:r>
    </w:p>
    <w:p w14:paraId="1BEF86D3" w14:textId="77777777" w:rsidR="00F219EA" w:rsidRDefault="00F219EA" w:rsidP="00F219E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……………………………………</w:t>
      </w:r>
    </w:p>
    <w:sectPr w:rsidR="00F219EA" w:rsidSect="00036516">
      <w:headerReference w:type="default" r:id="rId7"/>
      <w:pgSz w:w="11900" w:h="16840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9E5A0" w14:textId="77777777" w:rsidR="00740C59" w:rsidRDefault="00740C59" w:rsidP="00036516">
      <w:r>
        <w:separator/>
      </w:r>
    </w:p>
  </w:endnote>
  <w:endnote w:type="continuationSeparator" w:id="0">
    <w:p w14:paraId="25529E4C" w14:textId="77777777" w:rsidR="00740C59" w:rsidRDefault="00740C59" w:rsidP="0003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6CD7" w14:textId="77777777" w:rsidR="00740C59" w:rsidRDefault="00740C59" w:rsidP="00036516">
      <w:r>
        <w:separator/>
      </w:r>
    </w:p>
  </w:footnote>
  <w:footnote w:type="continuationSeparator" w:id="0">
    <w:p w14:paraId="54F19770" w14:textId="77777777" w:rsidR="00740C59" w:rsidRDefault="00740C59" w:rsidP="0003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4B22" w14:textId="1C1E64D5" w:rsidR="00006091" w:rsidRDefault="00000000">
    <w:pPr>
      <w:pStyle w:val="Intestazione"/>
    </w:pPr>
    <w:sdt>
      <w:sdtPr>
        <w:id w:val="299833266"/>
        <w:docPartObj>
          <w:docPartGallery w:val="Page Numbers (Margins)"/>
          <w:docPartUnique/>
        </w:docPartObj>
      </w:sdtPr>
      <w:sdtContent>
        <w:r w:rsidR="00B02250">
          <w:rPr>
            <w:noProof/>
            <w:lang w:eastAsia="zh-TW"/>
          </w:rPr>
          <mc:AlternateContent>
            <mc:Choice Requires="wpg">
              <w:drawing>
                <wp:anchor distT="0" distB="0" distL="114300" distR="114300" simplePos="0" relativeHeight="251664384" behindDoc="0" locked="0" layoutInCell="0" allowOverlap="1" wp14:anchorId="235ED25A" wp14:editId="0E0620A0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B8869D" w14:textId="77777777" w:rsidR="006C38E2" w:rsidRDefault="00E520DA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F75409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2B348B" w:rsidRPr="002B348B">
                                  <w:rPr>
                                    <w:rStyle w:val="Numeropagina"/>
                                    <w:b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35ED25A" id="Group 1" o:spid="_x0000_s1026" style="position:absolute;margin-left:0;margin-top:0;width:38.45pt;height:18.7pt;z-index:25166438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14:paraId="07B8869D" w14:textId="77777777" w:rsidR="006C38E2" w:rsidRDefault="00E520DA">
                          <w:pPr>
                            <w:pStyle w:val="Intestazione"/>
                            <w:jc w:val="center"/>
                          </w:pPr>
                          <w:r>
                            <w:fldChar w:fldCharType="begin"/>
                          </w:r>
                          <w:r w:rsidR="00F75409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B348B" w:rsidRPr="002B348B">
                            <w:rPr>
                              <w:rStyle w:val="Numeropagina"/>
                              <w:b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4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" filled="f" strokecolor="#7295d2 [2420]" strokeweight=".5pt"/>
                    <v:oval id="Oval 5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" fillcolor="#7295d2 [2420]" stroked="f"/>
                  </v:group>
                  <w10:wrap anchorx="margin" anchory="page"/>
                </v:group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C74"/>
    <w:multiLevelType w:val="hybridMultilevel"/>
    <w:tmpl w:val="7D14C870"/>
    <w:styleLink w:val="Puntoelenco1"/>
    <w:lvl w:ilvl="0" w:tplc="FA44BF1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6EBCAE2C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64EC3CC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ED7E814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A08C96C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B3929AA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E786BE6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1EC031F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465EE77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083D3162"/>
    <w:multiLevelType w:val="hybridMultilevel"/>
    <w:tmpl w:val="08920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22E14"/>
    <w:multiLevelType w:val="hybridMultilevel"/>
    <w:tmpl w:val="7D14C870"/>
    <w:numStyleLink w:val="Puntoelenco1"/>
  </w:abstractNum>
  <w:abstractNum w:abstractNumId="3" w15:restartNumberingAfterBreak="0">
    <w:nsid w:val="46D52F5E"/>
    <w:multiLevelType w:val="hybridMultilevel"/>
    <w:tmpl w:val="A9883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D0B12"/>
    <w:multiLevelType w:val="hybridMultilevel"/>
    <w:tmpl w:val="BBE24932"/>
    <w:lvl w:ilvl="0" w:tplc="965263BA">
      <w:start w:val="1"/>
      <w:numFmt w:val="bullet"/>
      <w:lvlText w:val=""/>
      <w:lvlJc w:val="left"/>
      <w:pPr>
        <w:ind w:left="666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3BFCB17E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2" w:tplc="9C3AC7E6">
      <w:start w:val="1"/>
      <w:numFmt w:val="bullet"/>
      <w:lvlText w:val="•"/>
      <w:lvlJc w:val="left"/>
      <w:pPr>
        <w:ind w:left="7019" w:hanging="360"/>
      </w:pPr>
      <w:rPr>
        <w:rFonts w:hint="default"/>
      </w:rPr>
    </w:lvl>
    <w:lvl w:ilvl="3" w:tplc="3BC67FDE">
      <w:start w:val="1"/>
      <w:numFmt w:val="bullet"/>
      <w:lvlText w:val="•"/>
      <w:lvlJc w:val="left"/>
      <w:pPr>
        <w:ind w:left="7458" w:hanging="360"/>
      </w:pPr>
      <w:rPr>
        <w:rFonts w:hint="default"/>
      </w:rPr>
    </w:lvl>
    <w:lvl w:ilvl="4" w:tplc="09CC4DAC">
      <w:start w:val="1"/>
      <w:numFmt w:val="bullet"/>
      <w:lvlText w:val="•"/>
      <w:lvlJc w:val="left"/>
      <w:pPr>
        <w:ind w:left="7897" w:hanging="360"/>
      </w:pPr>
      <w:rPr>
        <w:rFonts w:hint="default"/>
      </w:rPr>
    </w:lvl>
    <w:lvl w:ilvl="5" w:tplc="5734E722">
      <w:start w:val="1"/>
      <w:numFmt w:val="bullet"/>
      <w:lvlText w:val="•"/>
      <w:lvlJc w:val="left"/>
      <w:pPr>
        <w:ind w:left="8336" w:hanging="360"/>
      </w:pPr>
      <w:rPr>
        <w:rFonts w:hint="default"/>
      </w:rPr>
    </w:lvl>
    <w:lvl w:ilvl="6" w:tplc="85185C4A">
      <w:start w:val="1"/>
      <w:numFmt w:val="bullet"/>
      <w:lvlText w:val="•"/>
      <w:lvlJc w:val="left"/>
      <w:pPr>
        <w:ind w:left="8775" w:hanging="360"/>
      </w:pPr>
      <w:rPr>
        <w:rFonts w:hint="default"/>
      </w:rPr>
    </w:lvl>
    <w:lvl w:ilvl="7" w:tplc="1C10D5BE">
      <w:start w:val="1"/>
      <w:numFmt w:val="bullet"/>
      <w:lvlText w:val="•"/>
      <w:lvlJc w:val="left"/>
      <w:pPr>
        <w:ind w:left="9214" w:hanging="360"/>
      </w:pPr>
      <w:rPr>
        <w:rFonts w:hint="default"/>
      </w:rPr>
    </w:lvl>
    <w:lvl w:ilvl="8" w:tplc="51A6C6B0">
      <w:start w:val="1"/>
      <w:numFmt w:val="bullet"/>
      <w:lvlText w:val="•"/>
      <w:lvlJc w:val="left"/>
      <w:pPr>
        <w:ind w:left="9653" w:hanging="360"/>
      </w:pPr>
      <w:rPr>
        <w:rFonts w:hint="default"/>
      </w:rPr>
    </w:lvl>
  </w:abstractNum>
  <w:abstractNum w:abstractNumId="5" w15:restartNumberingAfterBreak="0">
    <w:nsid w:val="58AF0BDC"/>
    <w:multiLevelType w:val="hybridMultilevel"/>
    <w:tmpl w:val="81562640"/>
    <w:lvl w:ilvl="0" w:tplc="6324B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81D3A"/>
    <w:multiLevelType w:val="hybridMultilevel"/>
    <w:tmpl w:val="7D14C870"/>
    <w:numStyleLink w:val="Puntoelenco1"/>
  </w:abstractNum>
  <w:abstractNum w:abstractNumId="7" w15:restartNumberingAfterBreak="0">
    <w:nsid w:val="76BA7E6D"/>
    <w:multiLevelType w:val="hybridMultilevel"/>
    <w:tmpl w:val="99F85172"/>
    <w:lvl w:ilvl="0" w:tplc="DD325C02">
      <w:start w:val="1"/>
      <w:numFmt w:val="bullet"/>
      <w:lvlText w:val="-"/>
      <w:lvlJc w:val="left"/>
      <w:pPr>
        <w:ind w:left="1060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19AE71CA">
      <w:start w:val="1"/>
      <w:numFmt w:val="bullet"/>
      <w:lvlText w:val="•"/>
      <w:lvlJc w:val="left"/>
      <w:pPr>
        <w:ind w:left="1340" w:hanging="361"/>
      </w:pPr>
      <w:rPr>
        <w:rFonts w:hint="default"/>
      </w:rPr>
    </w:lvl>
    <w:lvl w:ilvl="2" w:tplc="EF4E1AC0">
      <w:start w:val="1"/>
      <w:numFmt w:val="bullet"/>
      <w:lvlText w:val="•"/>
      <w:lvlJc w:val="left"/>
      <w:pPr>
        <w:ind w:left="2427" w:hanging="361"/>
      </w:pPr>
      <w:rPr>
        <w:rFonts w:hint="default"/>
      </w:rPr>
    </w:lvl>
    <w:lvl w:ilvl="3" w:tplc="9BD4A6AA">
      <w:start w:val="1"/>
      <w:numFmt w:val="bullet"/>
      <w:lvlText w:val="•"/>
      <w:lvlJc w:val="left"/>
      <w:pPr>
        <w:ind w:left="3514" w:hanging="361"/>
      </w:pPr>
      <w:rPr>
        <w:rFonts w:hint="default"/>
      </w:rPr>
    </w:lvl>
    <w:lvl w:ilvl="4" w:tplc="74A68160">
      <w:start w:val="1"/>
      <w:numFmt w:val="bullet"/>
      <w:lvlText w:val="•"/>
      <w:lvlJc w:val="left"/>
      <w:pPr>
        <w:ind w:left="4602" w:hanging="361"/>
      </w:pPr>
      <w:rPr>
        <w:rFonts w:hint="default"/>
      </w:rPr>
    </w:lvl>
    <w:lvl w:ilvl="5" w:tplc="9CEA268A">
      <w:start w:val="1"/>
      <w:numFmt w:val="bullet"/>
      <w:lvlText w:val="•"/>
      <w:lvlJc w:val="left"/>
      <w:pPr>
        <w:ind w:left="5689" w:hanging="361"/>
      </w:pPr>
      <w:rPr>
        <w:rFonts w:hint="default"/>
      </w:rPr>
    </w:lvl>
    <w:lvl w:ilvl="6" w:tplc="06425152">
      <w:start w:val="1"/>
      <w:numFmt w:val="bullet"/>
      <w:lvlText w:val="•"/>
      <w:lvlJc w:val="left"/>
      <w:pPr>
        <w:ind w:left="6776" w:hanging="361"/>
      </w:pPr>
      <w:rPr>
        <w:rFonts w:hint="default"/>
      </w:rPr>
    </w:lvl>
    <w:lvl w:ilvl="7" w:tplc="3F62DE28">
      <w:start w:val="1"/>
      <w:numFmt w:val="bullet"/>
      <w:lvlText w:val="•"/>
      <w:lvlJc w:val="left"/>
      <w:pPr>
        <w:ind w:left="7864" w:hanging="361"/>
      </w:pPr>
      <w:rPr>
        <w:rFonts w:hint="default"/>
      </w:rPr>
    </w:lvl>
    <w:lvl w:ilvl="8" w:tplc="2268328C">
      <w:start w:val="1"/>
      <w:numFmt w:val="bullet"/>
      <w:lvlText w:val="•"/>
      <w:lvlJc w:val="left"/>
      <w:pPr>
        <w:ind w:left="8951" w:hanging="361"/>
      </w:pPr>
      <w:rPr>
        <w:rFonts w:hint="default"/>
      </w:rPr>
    </w:lvl>
  </w:abstractNum>
  <w:abstractNum w:abstractNumId="8" w15:restartNumberingAfterBreak="0">
    <w:nsid w:val="7D881218"/>
    <w:multiLevelType w:val="hybridMultilevel"/>
    <w:tmpl w:val="8A30B66C"/>
    <w:lvl w:ilvl="0" w:tplc="D8A2530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899E04F8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2" w:tplc="1270D234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  <w:lvl w:ilvl="3" w:tplc="CDEA0956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4" w:tplc="84D2DB66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5" w:tplc="6890B818">
      <w:start w:val="1"/>
      <w:numFmt w:val="bullet"/>
      <w:lvlText w:val="•"/>
      <w:lvlJc w:val="left"/>
      <w:pPr>
        <w:ind w:left="5675" w:hanging="360"/>
      </w:pPr>
      <w:rPr>
        <w:rFonts w:hint="default"/>
      </w:rPr>
    </w:lvl>
    <w:lvl w:ilvl="6" w:tplc="272ABF8E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7" w:tplc="394A2FF4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  <w:lvl w:ilvl="8" w:tplc="FB8E271A">
      <w:start w:val="1"/>
      <w:numFmt w:val="bullet"/>
      <w:lvlText w:val="•"/>
      <w:lvlJc w:val="left"/>
      <w:pPr>
        <w:ind w:left="8588" w:hanging="360"/>
      </w:pPr>
      <w:rPr>
        <w:rFonts w:hint="default"/>
      </w:rPr>
    </w:lvl>
  </w:abstractNum>
  <w:num w:numId="1" w16cid:durableId="1256205295">
    <w:abstractNumId w:val="8"/>
  </w:num>
  <w:num w:numId="2" w16cid:durableId="1694764251">
    <w:abstractNumId w:val="4"/>
  </w:num>
  <w:num w:numId="3" w16cid:durableId="115217019">
    <w:abstractNumId w:val="1"/>
  </w:num>
  <w:num w:numId="4" w16cid:durableId="14696191">
    <w:abstractNumId w:val="7"/>
  </w:num>
  <w:num w:numId="5" w16cid:durableId="1981959461">
    <w:abstractNumId w:val="3"/>
  </w:num>
  <w:num w:numId="6" w16cid:durableId="1262255386">
    <w:abstractNumId w:val="5"/>
  </w:num>
  <w:num w:numId="7" w16cid:durableId="458883079">
    <w:abstractNumId w:val="0"/>
  </w:num>
  <w:num w:numId="8" w16cid:durableId="384374859">
    <w:abstractNumId w:val="6"/>
  </w:num>
  <w:num w:numId="9" w16cid:durableId="1755666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4D"/>
    <w:rsid w:val="000039D0"/>
    <w:rsid w:val="00006091"/>
    <w:rsid w:val="00015B67"/>
    <w:rsid w:val="00036516"/>
    <w:rsid w:val="00060E39"/>
    <w:rsid w:val="00070EBA"/>
    <w:rsid w:val="00084AF8"/>
    <w:rsid w:val="00086744"/>
    <w:rsid w:val="000A3949"/>
    <w:rsid w:val="000E6286"/>
    <w:rsid w:val="001078A5"/>
    <w:rsid w:val="00110543"/>
    <w:rsid w:val="0018729C"/>
    <w:rsid w:val="001B5275"/>
    <w:rsid w:val="001C4319"/>
    <w:rsid w:val="001D6F9F"/>
    <w:rsid w:val="00210E3A"/>
    <w:rsid w:val="002545E9"/>
    <w:rsid w:val="00277020"/>
    <w:rsid w:val="002B348B"/>
    <w:rsid w:val="002F6C4C"/>
    <w:rsid w:val="00375A46"/>
    <w:rsid w:val="00381405"/>
    <w:rsid w:val="0038774B"/>
    <w:rsid w:val="003E7C78"/>
    <w:rsid w:val="00510296"/>
    <w:rsid w:val="0053553F"/>
    <w:rsid w:val="00557B7D"/>
    <w:rsid w:val="00557C7F"/>
    <w:rsid w:val="00574CD5"/>
    <w:rsid w:val="00576747"/>
    <w:rsid w:val="00602E90"/>
    <w:rsid w:val="006226C7"/>
    <w:rsid w:val="00683AB0"/>
    <w:rsid w:val="006910BE"/>
    <w:rsid w:val="006C38E2"/>
    <w:rsid w:val="00704B73"/>
    <w:rsid w:val="00712081"/>
    <w:rsid w:val="007358B9"/>
    <w:rsid w:val="00740C59"/>
    <w:rsid w:val="007928DB"/>
    <w:rsid w:val="007C68DC"/>
    <w:rsid w:val="007C6CC5"/>
    <w:rsid w:val="007D0657"/>
    <w:rsid w:val="008232BC"/>
    <w:rsid w:val="008431E1"/>
    <w:rsid w:val="00882956"/>
    <w:rsid w:val="009269C3"/>
    <w:rsid w:val="00960DCA"/>
    <w:rsid w:val="009A40AB"/>
    <w:rsid w:val="00A6219D"/>
    <w:rsid w:val="00AD1704"/>
    <w:rsid w:val="00AE0B8B"/>
    <w:rsid w:val="00B02250"/>
    <w:rsid w:val="00B16E4A"/>
    <w:rsid w:val="00B61ABB"/>
    <w:rsid w:val="00B91B06"/>
    <w:rsid w:val="00BB18BE"/>
    <w:rsid w:val="00C01472"/>
    <w:rsid w:val="00C0467D"/>
    <w:rsid w:val="00C60747"/>
    <w:rsid w:val="00C64899"/>
    <w:rsid w:val="00C67860"/>
    <w:rsid w:val="00CA3A83"/>
    <w:rsid w:val="00CB5C28"/>
    <w:rsid w:val="00CE799E"/>
    <w:rsid w:val="00CF0168"/>
    <w:rsid w:val="00CF6519"/>
    <w:rsid w:val="00D45F86"/>
    <w:rsid w:val="00DA6527"/>
    <w:rsid w:val="00DE51C4"/>
    <w:rsid w:val="00DF10F9"/>
    <w:rsid w:val="00E520DA"/>
    <w:rsid w:val="00E73397"/>
    <w:rsid w:val="00E76B0F"/>
    <w:rsid w:val="00EA644A"/>
    <w:rsid w:val="00EF4E48"/>
    <w:rsid w:val="00F219EA"/>
    <w:rsid w:val="00F5010F"/>
    <w:rsid w:val="00F749C9"/>
    <w:rsid w:val="00F75409"/>
    <w:rsid w:val="00FD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367DF"/>
  <w15:docId w15:val="{26491C7B-A19A-4BD8-A764-24218CEF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0E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65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6516"/>
  </w:style>
  <w:style w:type="paragraph" w:styleId="Pidipagina">
    <w:name w:val="footer"/>
    <w:basedOn w:val="Normale"/>
    <w:link w:val="PidipaginaCarattere"/>
    <w:uiPriority w:val="99"/>
    <w:unhideWhenUsed/>
    <w:rsid w:val="000365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6516"/>
  </w:style>
  <w:style w:type="table" w:styleId="Grigliatabella">
    <w:name w:val="Table Grid"/>
    <w:basedOn w:val="Tabellanormale"/>
    <w:uiPriority w:val="59"/>
    <w:rsid w:val="0088295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82956"/>
    <w:rPr>
      <w:color w:val="0563C1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1D6F9F"/>
    <w:pPr>
      <w:widowControl w:val="0"/>
      <w:ind w:left="490"/>
      <w:outlineLvl w:val="1"/>
    </w:pPr>
    <w:rPr>
      <w:rFonts w:ascii="Calibri" w:eastAsia="Calibri" w:hAnsi="Calibri"/>
      <w:b/>
      <w:bCs/>
      <w:lang w:val="en-US"/>
    </w:rPr>
  </w:style>
  <w:style w:type="paragraph" w:styleId="Paragrafoelenco">
    <w:name w:val="List Paragraph"/>
    <w:basedOn w:val="Normale"/>
    <w:uiPriority w:val="34"/>
    <w:qFormat/>
    <w:rsid w:val="001D6F9F"/>
    <w:pPr>
      <w:widowControl w:val="0"/>
    </w:pPr>
    <w:rPr>
      <w:sz w:val="22"/>
      <w:szCs w:val="22"/>
      <w:lang w:val="en-US"/>
    </w:rPr>
  </w:style>
  <w:style w:type="table" w:customStyle="1" w:styleId="TableNormal">
    <w:name w:val="Table Normal"/>
    <w:unhideWhenUsed/>
    <w:qFormat/>
    <w:rsid w:val="001D6F9F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D6F9F"/>
    <w:pPr>
      <w:widowControl w:val="0"/>
    </w:pPr>
    <w:rPr>
      <w:sz w:val="22"/>
      <w:szCs w:val="22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CF0168"/>
    <w:pPr>
      <w:widowControl w:val="0"/>
      <w:ind w:left="666" w:hanging="360"/>
    </w:pPr>
    <w:rPr>
      <w:rFonts w:ascii="Calibri" w:eastAsia="Calibri" w:hAnsi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F0168"/>
    <w:rPr>
      <w:rFonts w:ascii="Calibri" w:eastAsia="Calibri" w:hAnsi="Calibri"/>
      <w:lang w:val="en-US"/>
    </w:rPr>
  </w:style>
  <w:style w:type="paragraph" w:customStyle="1" w:styleId="Paragrafoelenco1">
    <w:name w:val="Paragrafo elenco1"/>
    <w:basedOn w:val="Normale"/>
    <w:rsid w:val="006C38E2"/>
    <w:pPr>
      <w:ind w:left="720"/>
    </w:pPr>
    <w:rPr>
      <w:rFonts w:ascii="Times New Roman" w:eastAsia="SimSun" w:hAnsi="Times New Roman" w:cs="Times New Roman"/>
      <w:lang w:eastAsia="it-IT"/>
    </w:rPr>
  </w:style>
  <w:style w:type="character" w:styleId="Enfasigrassetto">
    <w:name w:val="Strong"/>
    <w:uiPriority w:val="22"/>
    <w:qFormat/>
    <w:rsid w:val="006C38E2"/>
    <w:rPr>
      <w:b/>
      <w:bCs/>
    </w:rPr>
  </w:style>
  <w:style w:type="character" w:styleId="Numeropagina">
    <w:name w:val="page number"/>
    <w:basedOn w:val="Carpredefinitoparagrafo"/>
    <w:uiPriority w:val="99"/>
    <w:unhideWhenUsed/>
    <w:rsid w:val="006C38E2"/>
    <w:rPr>
      <w:rFonts w:eastAsiaTheme="minorEastAsia" w:cstheme="minorBidi"/>
      <w:bCs w:val="0"/>
      <w:iCs w:val="0"/>
      <w:szCs w:val="22"/>
      <w:lang w:val="it-IT"/>
    </w:rPr>
  </w:style>
  <w:style w:type="paragraph" w:customStyle="1" w:styleId="Default">
    <w:name w:val="Default"/>
    <w:rsid w:val="008431E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76B0F"/>
    <w:rPr>
      <w:color w:val="954F72" w:themeColor="followedHyperlink"/>
      <w:u w:val="single"/>
    </w:rPr>
  </w:style>
  <w:style w:type="paragraph" w:customStyle="1" w:styleId="Paragrafoelenco2">
    <w:name w:val="Paragrafo elenco2"/>
    <w:basedOn w:val="Normale"/>
    <w:rsid w:val="000E6286"/>
    <w:pPr>
      <w:ind w:left="720"/>
    </w:pPr>
    <w:rPr>
      <w:rFonts w:ascii="Times New Roman" w:eastAsia="SimSu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39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3949"/>
    <w:rPr>
      <w:rFonts w:ascii="Tahoma" w:hAnsi="Tahoma" w:cs="Tahoma"/>
      <w:sz w:val="16"/>
      <w:szCs w:val="16"/>
    </w:rPr>
  </w:style>
  <w:style w:type="paragraph" w:customStyle="1" w:styleId="Corpo">
    <w:name w:val="Corpo"/>
    <w:rsid w:val="00D45F8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</w:rPr>
  </w:style>
  <w:style w:type="paragraph" w:customStyle="1" w:styleId="Stiletabella2">
    <w:name w:val="Stile tabella 2"/>
    <w:rsid w:val="00D45F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  <w:lang w:val="nl-NL" w:eastAsia="it-IT"/>
    </w:rPr>
  </w:style>
  <w:style w:type="numbering" w:customStyle="1" w:styleId="Puntoelenco1">
    <w:name w:val="Punto elenco1"/>
    <w:rsid w:val="00D45F86"/>
    <w:pPr>
      <w:numPr>
        <w:numId w:val="7"/>
      </w:numPr>
    </w:pPr>
  </w:style>
  <w:style w:type="paragraph" w:customStyle="1" w:styleId="Intestazioneepidipagina">
    <w:name w:val="Intestazione e piè di pagina"/>
    <w:rsid w:val="00F219E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customStyle="1" w:styleId="Didefault">
    <w:name w:val="Di default"/>
    <w:rsid w:val="00F219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prietario\Desktop\Determina%20a%20contrarre%20su%20MEPA%20per%20fornitura%20di%20software%20gestione%20orar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Determina a contrarre su MEPA per fornitura di software gestione oraria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annalisa saracino</cp:lastModifiedBy>
  <cp:revision>3</cp:revision>
  <cp:lastPrinted>2020-01-03T16:55:00Z</cp:lastPrinted>
  <dcterms:created xsi:type="dcterms:W3CDTF">2023-05-17T13:36:00Z</dcterms:created>
  <dcterms:modified xsi:type="dcterms:W3CDTF">2023-05-17T13:36:00Z</dcterms:modified>
</cp:coreProperties>
</file>