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2D6AE0" w14:paraId="60FB5209" w14:textId="77777777" w:rsidTr="007B235F">
        <w:trPr>
          <w:trHeight w:val="152"/>
        </w:trPr>
        <w:tc>
          <w:tcPr>
            <w:tcW w:w="10050" w:type="dxa"/>
            <w:hideMark/>
          </w:tcPr>
          <w:p w14:paraId="16768B4B" w14:textId="77777777" w:rsidR="002D6AE0" w:rsidRDefault="002D6AE0" w:rsidP="007B235F">
            <w:pPr>
              <w:tabs>
                <w:tab w:val="left" w:pos="4500"/>
              </w:tabs>
              <w:jc w:val="center"/>
            </w:pPr>
            <w:r>
              <w:rPr>
                <w:b/>
                <w:bCs/>
              </w:rPr>
              <w:t xml:space="preserve">Ministero </w:t>
            </w:r>
            <w:proofErr w:type="gramStart"/>
            <w:r>
              <w:rPr>
                <w:b/>
                <w:bCs/>
              </w:rPr>
              <w:t>dell’Istruzione  dell’Università</w:t>
            </w:r>
            <w:proofErr w:type="gramEnd"/>
            <w:r>
              <w:rPr>
                <w:b/>
                <w:bCs/>
              </w:rPr>
              <w:t xml:space="preserve"> e della Ricerca</w:t>
            </w:r>
          </w:p>
          <w:p w14:paraId="5CCA891F" w14:textId="77777777" w:rsidR="002D6AE0" w:rsidRDefault="002D6AE0" w:rsidP="007B235F">
            <w:pPr>
              <w:spacing w:line="25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I.C. “G. RODARI – D. ALIGHIERI”</w:t>
            </w:r>
          </w:p>
        </w:tc>
      </w:tr>
      <w:tr w:rsidR="002D6AE0" w14:paraId="2ED43F4C" w14:textId="77777777" w:rsidTr="007B235F">
        <w:trPr>
          <w:trHeight w:val="246"/>
        </w:trPr>
        <w:tc>
          <w:tcPr>
            <w:tcW w:w="10050" w:type="dxa"/>
          </w:tcPr>
          <w:p w14:paraId="24871311" w14:textId="77777777" w:rsidR="002D6AE0" w:rsidRDefault="002D6AE0" w:rsidP="007B2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Plesso Rodari: via Boccaccio, 43 - 70010 Casamassima (</w:t>
            </w:r>
            <w:proofErr w:type="spellStart"/>
            <w:r>
              <w:rPr>
                <w:b/>
                <w:bCs/>
                <w:sz w:val="18"/>
                <w:szCs w:val="18"/>
              </w:rPr>
              <w:t>Ba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080675720   </w:t>
            </w:r>
            <w:r>
              <w:rPr>
                <w:sz w:val="18"/>
                <w:szCs w:val="18"/>
              </w:rPr>
              <w:t xml:space="preserve">fax </w:t>
            </w:r>
            <w:r>
              <w:rPr>
                <w:b/>
                <w:bCs/>
                <w:sz w:val="18"/>
                <w:szCs w:val="18"/>
              </w:rPr>
              <w:t>0804530033</w:t>
            </w:r>
          </w:p>
          <w:p w14:paraId="6CF326F3" w14:textId="77777777" w:rsidR="002D6AE0" w:rsidRDefault="002D6AE0" w:rsidP="007B2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Plesso Dante Alighieri via Pende, 2 tel. 080673501</w:t>
            </w:r>
          </w:p>
          <w:p w14:paraId="472A25D3" w14:textId="77777777" w:rsidR="002D6AE0" w:rsidRDefault="002D6AE0" w:rsidP="007B2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C. F. 93500950725 – C.M. BAIC89900N – codice IPA: </w:t>
            </w:r>
            <w:proofErr w:type="spellStart"/>
            <w:r>
              <w:rPr>
                <w:b/>
                <w:bCs/>
                <w:sz w:val="18"/>
                <w:szCs w:val="18"/>
              </w:rPr>
              <w:t>icgrd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-  Codice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Univoco Ufficio: YGOZ9Q</w:t>
            </w:r>
          </w:p>
          <w:p w14:paraId="36F9D8B5" w14:textId="77777777" w:rsidR="002D6AE0" w:rsidRDefault="002D6AE0" w:rsidP="007B2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PEO: </w:t>
            </w:r>
            <w:hyperlink r:id="rId8" w:history="1">
              <w:r>
                <w:rPr>
                  <w:rStyle w:val="Collegamentoipertestuale"/>
                  <w:b/>
                  <w:sz w:val="18"/>
                  <w:szCs w:val="18"/>
                </w:rPr>
                <w:t>baic89900n@istruzione.it</w:t>
              </w:r>
            </w:hyperlink>
            <w:r>
              <w:rPr>
                <w:b/>
                <w:sz w:val="18"/>
                <w:szCs w:val="18"/>
              </w:rPr>
              <w:t xml:space="preserve"> – PEC: </w:t>
            </w:r>
            <w:hyperlink r:id="rId9" w:history="1">
              <w:r>
                <w:rPr>
                  <w:rStyle w:val="Collegamentoipertestuale"/>
                  <w:b/>
                  <w:sz w:val="18"/>
                  <w:szCs w:val="18"/>
                </w:rPr>
                <w:t>baic89900n@pec.istruzione.it</w:t>
              </w:r>
            </w:hyperlink>
          </w:p>
          <w:p w14:paraId="29FB756A" w14:textId="77777777" w:rsidR="002D6AE0" w:rsidRDefault="002D6AE0" w:rsidP="007B235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F8D0DA5" w14:textId="77777777" w:rsidR="00AD506F" w:rsidRDefault="00AD506F" w:rsidP="00AD506F">
      <w:pPr>
        <w:pStyle w:val="Corpotesto"/>
        <w:spacing w:before="34" w:line="403" w:lineRule="auto"/>
        <w:ind w:right="770"/>
      </w:pPr>
    </w:p>
    <w:p w14:paraId="01512DEA" w14:textId="6DDA2947" w:rsidR="00AD506F" w:rsidRDefault="00AD506F" w:rsidP="00AD506F">
      <w:pPr>
        <w:pStyle w:val="Corpotesto"/>
        <w:spacing w:before="34" w:line="403" w:lineRule="auto"/>
        <w:ind w:left="7003" w:right="770" w:hanging="46"/>
      </w:pPr>
    </w:p>
    <w:p w14:paraId="656E6866" w14:textId="77777777" w:rsidR="001038E9" w:rsidRDefault="001038E9" w:rsidP="00AD506F">
      <w:pPr>
        <w:pStyle w:val="Corpotesto"/>
        <w:spacing w:before="34" w:line="403" w:lineRule="auto"/>
        <w:ind w:left="7003" w:right="770" w:hanging="46"/>
      </w:pPr>
    </w:p>
    <w:p w14:paraId="225B1B9D" w14:textId="77777777" w:rsidR="00AD506F" w:rsidRDefault="00AD506F" w:rsidP="00AD506F">
      <w:pPr>
        <w:pStyle w:val="Corpotesto"/>
        <w:spacing w:before="34" w:line="403" w:lineRule="auto"/>
        <w:ind w:left="5094" w:right="770" w:hanging="46"/>
      </w:pPr>
      <w:r>
        <w:t xml:space="preserve">Al Dirigente Scolastico </w:t>
      </w:r>
    </w:p>
    <w:p w14:paraId="1C3F12F5" w14:textId="77777777" w:rsidR="00AD506F" w:rsidRDefault="00AD506F" w:rsidP="00AD506F">
      <w:pPr>
        <w:pStyle w:val="Corpotesto"/>
        <w:spacing w:before="34" w:line="403" w:lineRule="auto"/>
        <w:ind w:left="5094" w:right="770" w:hanging="46"/>
        <w:rPr>
          <w:b/>
          <w:bCs/>
        </w:rPr>
      </w:pPr>
      <w:r w:rsidRPr="00AD506F">
        <w:rPr>
          <w:b/>
          <w:bCs/>
        </w:rPr>
        <w:t>I.C. “G. RODARI – D. ALIGHIERI”</w:t>
      </w:r>
    </w:p>
    <w:p w14:paraId="3AC6F378" w14:textId="77777777" w:rsidR="00AD506F" w:rsidRPr="00AD506F" w:rsidRDefault="00AD506F" w:rsidP="00AD506F">
      <w:pPr>
        <w:pStyle w:val="Corpotesto"/>
        <w:spacing w:before="34" w:line="403" w:lineRule="auto"/>
        <w:ind w:left="5094" w:right="770" w:hanging="46"/>
      </w:pPr>
      <w:r>
        <w:t>Casamassima</w:t>
      </w:r>
    </w:p>
    <w:p w14:paraId="7D771619" w14:textId="77777777" w:rsidR="00AD506F" w:rsidRDefault="00AD506F" w:rsidP="00AD506F">
      <w:pPr>
        <w:pStyle w:val="Corpotesto"/>
        <w:spacing w:before="7"/>
        <w:rPr>
          <w:sz w:val="16"/>
        </w:rPr>
      </w:pPr>
    </w:p>
    <w:p w14:paraId="5C97BAF6" w14:textId="77777777" w:rsidR="00AD506F" w:rsidRDefault="00AD506F" w:rsidP="00AD506F">
      <w:pPr>
        <w:pStyle w:val="Titolo1"/>
      </w:pPr>
      <w:r>
        <w:t>Oggetto</w:t>
      </w:r>
      <w:r>
        <w:rPr>
          <w:b w:val="0"/>
        </w:rPr>
        <w:t xml:space="preserve">: </w:t>
      </w:r>
      <w:r>
        <w:t>Richiesta NULLA</w:t>
      </w:r>
      <w:r>
        <w:rPr>
          <w:spacing w:val="-12"/>
        </w:rPr>
        <w:t xml:space="preserve"> </w:t>
      </w:r>
      <w:r>
        <w:t>OSTA.</w:t>
      </w:r>
    </w:p>
    <w:p w14:paraId="43EC4F33" w14:textId="77777777" w:rsidR="00AD506F" w:rsidRDefault="00AD506F" w:rsidP="00AD506F">
      <w:pPr>
        <w:pStyle w:val="Corpotesto"/>
        <w:rPr>
          <w:b/>
        </w:rPr>
      </w:pPr>
    </w:p>
    <w:p w14:paraId="5BA73D94" w14:textId="77777777" w:rsidR="00AD506F" w:rsidRDefault="00AD506F" w:rsidP="00AD506F">
      <w:pPr>
        <w:pStyle w:val="Corpotesto"/>
        <w:spacing w:before="8"/>
        <w:rPr>
          <w:b/>
          <w:sz w:val="29"/>
        </w:rPr>
      </w:pPr>
    </w:p>
    <w:p w14:paraId="39F23FBE" w14:textId="77777777" w:rsidR="00AD506F" w:rsidRDefault="00AD506F" w:rsidP="00AD506F">
      <w:pPr>
        <w:pStyle w:val="Corpotesto"/>
        <w:tabs>
          <w:tab w:val="left" w:pos="778"/>
          <w:tab w:val="left" w:pos="1309"/>
          <w:tab w:val="left" w:pos="9503"/>
        </w:tabs>
        <w:spacing w:before="1"/>
        <w:ind w:left="234"/>
      </w:pPr>
      <w:r>
        <w:t>Il</w:t>
      </w:r>
      <w:r w:rsidR="002511BB">
        <w:rPr>
          <w:u w:val="single"/>
        </w:rPr>
        <w:t xml:space="preserve"> /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D8421DC" w14:textId="77777777" w:rsidR="00AD506F" w:rsidRDefault="00AD506F" w:rsidP="00AD506F">
      <w:pPr>
        <w:pStyle w:val="Corpotesto"/>
        <w:spacing w:before="1"/>
        <w:rPr>
          <w:sz w:val="10"/>
        </w:rPr>
      </w:pPr>
    </w:p>
    <w:p w14:paraId="7113B37C" w14:textId="77777777" w:rsidR="00AD506F" w:rsidRDefault="00AD506F" w:rsidP="00AD506F">
      <w:pPr>
        <w:pStyle w:val="Corpotesto"/>
        <w:tabs>
          <w:tab w:val="left" w:pos="7048"/>
          <w:tab w:val="left" w:pos="9496"/>
        </w:tabs>
        <w:spacing w:before="57"/>
        <w:ind w:left="234"/>
      </w:pP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98F97" w14:textId="77777777" w:rsidR="00AD506F" w:rsidRDefault="00AD506F" w:rsidP="00AD506F">
      <w:pPr>
        <w:pStyle w:val="Corpotesto"/>
        <w:spacing w:before="4"/>
        <w:rPr>
          <w:sz w:val="10"/>
        </w:rPr>
      </w:pPr>
    </w:p>
    <w:p w14:paraId="04664AEF" w14:textId="0335C5E7" w:rsidR="00AD506F" w:rsidRDefault="00AD506F" w:rsidP="00AD506F">
      <w:pPr>
        <w:pStyle w:val="Corpotesto"/>
        <w:tabs>
          <w:tab w:val="left" w:pos="4128"/>
          <w:tab w:val="left" w:pos="4851"/>
          <w:tab w:val="left" w:pos="6333"/>
          <w:tab w:val="left" w:pos="7458"/>
        </w:tabs>
        <w:spacing w:before="56" w:line="400" w:lineRule="auto"/>
        <w:ind w:left="183" w:right="3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proofErr w:type="gramEnd"/>
      <w:r>
        <w:t>/a frequentante nel corrente anno scolastico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 scuola</w:t>
      </w:r>
      <w:r>
        <w:rPr>
          <w:spacing w:val="-4"/>
        </w:rPr>
        <w:t xml:space="preserve"> </w:t>
      </w:r>
      <w:r w:rsidR="005B0F52">
        <w:t>primaria/secondaria</w:t>
      </w:r>
    </w:p>
    <w:p w14:paraId="63555357" w14:textId="77777777" w:rsidR="00AD506F" w:rsidRPr="00AD506F" w:rsidRDefault="00AD506F" w:rsidP="00AD506F">
      <w:pPr>
        <w:pStyle w:val="Corpotesto"/>
        <w:tabs>
          <w:tab w:val="left" w:pos="4128"/>
          <w:tab w:val="left" w:pos="4851"/>
          <w:tab w:val="left" w:pos="6333"/>
          <w:tab w:val="left" w:pos="7458"/>
        </w:tabs>
        <w:spacing w:before="56" w:line="400" w:lineRule="auto"/>
        <w:ind w:left="183" w:right="315"/>
        <w:jc w:val="center"/>
        <w:rPr>
          <w:b/>
        </w:rPr>
      </w:pPr>
      <w:r w:rsidRPr="00AD506F">
        <w:rPr>
          <w:b/>
        </w:rPr>
        <w:t>CHIEDE/CHIEDONO</w:t>
      </w:r>
    </w:p>
    <w:p w14:paraId="5B6B2A5D" w14:textId="77777777" w:rsidR="00AD506F" w:rsidRDefault="00AD506F" w:rsidP="00AD506F">
      <w:pPr>
        <w:pStyle w:val="Corpotesto"/>
      </w:pPr>
    </w:p>
    <w:p w14:paraId="394511FE" w14:textId="77777777" w:rsidR="00AD506F" w:rsidRDefault="00AD506F" w:rsidP="00AD506F">
      <w:pPr>
        <w:pStyle w:val="Corpotesto"/>
        <w:spacing w:before="180"/>
        <w:ind w:left="234"/>
      </w:pPr>
      <w:r>
        <w:t xml:space="preserve">Il rilascio del </w:t>
      </w:r>
      <w:r>
        <w:rPr>
          <w:b/>
        </w:rPr>
        <w:t xml:space="preserve">NULLA OSTA </w:t>
      </w:r>
      <w:r>
        <w:t>per il trasferimento dell’alunno/a presso altra scuola e</w:t>
      </w:r>
      <w:r>
        <w:rPr>
          <w:spacing w:val="-33"/>
        </w:rPr>
        <w:t xml:space="preserve"> </w:t>
      </w:r>
      <w:r>
        <w:t>precisamente:</w:t>
      </w:r>
    </w:p>
    <w:p w14:paraId="29D01FCE" w14:textId="77777777" w:rsidR="00AD506F" w:rsidRDefault="00AD506F" w:rsidP="00AD506F">
      <w:pPr>
        <w:pStyle w:val="Corpotesto"/>
        <w:rPr>
          <w:sz w:val="20"/>
        </w:rPr>
      </w:pPr>
    </w:p>
    <w:p w14:paraId="3060F635" w14:textId="77777777" w:rsidR="00AD506F" w:rsidRDefault="00AD506F" w:rsidP="00AD506F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D4849C" wp14:editId="1BF01EDA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15823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88FC" id="Rectangle 6" o:spid="_x0000_s1026" style="position:absolute;margin-left:55.2pt;margin-top:12.6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x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2D216F7" w14:textId="77777777" w:rsidR="00AD506F" w:rsidRDefault="00AD506F" w:rsidP="00AD506F">
      <w:pPr>
        <w:pStyle w:val="Corpotesto"/>
        <w:rPr>
          <w:sz w:val="20"/>
        </w:rPr>
      </w:pPr>
    </w:p>
    <w:p w14:paraId="20C7AEB1" w14:textId="77777777" w:rsidR="00AD506F" w:rsidRDefault="00AD506F" w:rsidP="00AD506F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DC644A" wp14:editId="53005594">
                <wp:simplePos x="0" y="0"/>
                <wp:positionH relativeFrom="page">
                  <wp:posOffset>701040</wp:posOffset>
                </wp:positionH>
                <wp:positionV relativeFrom="paragraph">
                  <wp:posOffset>215265</wp:posOffset>
                </wp:positionV>
                <wp:extent cx="6158230" cy="184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5694" id="Rectangle 5" o:spid="_x0000_s1026" style="position:absolute;margin-left:55.2pt;margin-top:16.95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p9dwIAAPo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7856F2E" w14:textId="77777777" w:rsidR="00AD506F" w:rsidRDefault="00AD506F" w:rsidP="00AD506F">
      <w:pPr>
        <w:pStyle w:val="Corpotesto"/>
        <w:rPr>
          <w:sz w:val="20"/>
        </w:rPr>
      </w:pPr>
    </w:p>
    <w:p w14:paraId="4506F800" w14:textId="77777777" w:rsidR="00AD506F" w:rsidRDefault="00AD506F" w:rsidP="00AD506F">
      <w:pPr>
        <w:pStyle w:val="Corpotesto"/>
        <w:tabs>
          <w:tab w:val="left" w:pos="9724"/>
        </w:tabs>
        <w:spacing w:before="194"/>
        <w:ind w:left="132"/>
      </w:pPr>
      <w:r>
        <w:t>per i seguenti</w:t>
      </w:r>
      <w:r>
        <w:rPr>
          <w:spacing w:val="-6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4EBFF" w14:textId="77777777" w:rsidR="00AD506F" w:rsidRDefault="00AD506F" w:rsidP="00AD506F">
      <w:pPr>
        <w:pStyle w:val="Corpotesto"/>
        <w:rPr>
          <w:sz w:val="20"/>
        </w:rPr>
      </w:pPr>
    </w:p>
    <w:p w14:paraId="35BE60DE" w14:textId="77777777" w:rsidR="00AD506F" w:rsidRDefault="00AD506F" w:rsidP="00AD506F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E001C8" wp14:editId="02B12888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158230" cy="1841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3B84" id="Rectangle 4" o:spid="_x0000_s1026" style="position:absolute;margin-left:55.2pt;margin-top:12.6pt;width:48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o9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396E635" w14:textId="77777777" w:rsidR="00AD506F" w:rsidRDefault="00AD506F" w:rsidP="00AD506F">
      <w:pPr>
        <w:pStyle w:val="Corpotesto"/>
        <w:spacing w:before="11"/>
        <w:rPr>
          <w:sz w:val="5"/>
        </w:rPr>
      </w:pPr>
    </w:p>
    <w:p w14:paraId="2F0A7CFC" w14:textId="77777777" w:rsidR="00AD506F" w:rsidRDefault="00AD506F" w:rsidP="00AD506F">
      <w:pPr>
        <w:pStyle w:val="Corpotesto"/>
        <w:spacing w:before="56" w:line="400" w:lineRule="auto"/>
        <w:ind w:left="132" w:right="587"/>
      </w:pPr>
      <w:r>
        <w:t>Per la presente richiesta, ai sensi dell’art. 155 del codice civile, modificato dalla legge 8 febbraio 2006, n° 54; è</w:t>
      </w:r>
      <w:r>
        <w:rPr>
          <w:spacing w:val="-3"/>
        </w:rPr>
        <w:t xml:space="preserve"> </w:t>
      </w:r>
      <w:r>
        <w:t>prevista:</w:t>
      </w:r>
    </w:p>
    <w:p w14:paraId="4069A172" w14:textId="77777777" w:rsidR="00AD506F" w:rsidRDefault="00AD506F" w:rsidP="00AD506F">
      <w:pPr>
        <w:pStyle w:val="Corpotesto"/>
        <w:spacing w:before="1"/>
        <w:ind w:left="132"/>
      </w:pPr>
      <w:r>
        <w:rPr>
          <w:rFonts w:ascii="Times New Roman" w:eastAsia="Times New Roman"/>
        </w:rPr>
        <w:t xml:space="preserve"> </w:t>
      </w:r>
      <w:r>
        <w:t>la firma di entrambi i genitori nel caso di genitori</w:t>
      </w:r>
      <w:r>
        <w:rPr>
          <w:spacing w:val="-24"/>
        </w:rPr>
        <w:t xml:space="preserve"> </w:t>
      </w:r>
      <w:r>
        <w:t>separati/divorziati</w:t>
      </w:r>
    </w:p>
    <w:p w14:paraId="2F635A59" w14:textId="77777777" w:rsidR="00AD506F" w:rsidRDefault="00AD506F" w:rsidP="00AD506F">
      <w:pPr>
        <w:pStyle w:val="Corpotesto"/>
        <w:tabs>
          <w:tab w:val="left" w:pos="4475"/>
          <w:tab w:val="left" w:pos="6284"/>
        </w:tabs>
        <w:spacing w:before="183" w:line="400" w:lineRule="auto"/>
        <w:ind w:left="284" w:right="1533" w:hanging="152"/>
      </w:pPr>
      <w:r>
        <w:rPr>
          <w:rFonts w:ascii="Times New Roman" w:eastAsia="Times New Roman" w:hAnsi="Times New Roman"/>
        </w:rPr>
        <w:t xml:space="preserve"> </w:t>
      </w:r>
      <w:r>
        <w:t>la firma dell’unico affidatario a seguito di decadenza per perdita della potestà</w:t>
      </w:r>
      <w:r>
        <w:rPr>
          <w:spacing w:val="-33"/>
        </w:rPr>
        <w:t xml:space="preserve"> </w:t>
      </w:r>
      <w:r>
        <w:t>genitoriale dell’altro genitore</w:t>
      </w:r>
      <w:r>
        <w:rPr>
          <w:spacing w:val="-2"/>
        </w:rPr>
        <w:t xml:space="preserve"> </w:t>
      </w:r>
      <w:r>
        <w:t>(sentenza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da allegare</w:t>
      </w:r>
      <w:r>
        <w:rPr>
          <w:spacing w:val="-7"/>
        </w:rPr>
        <w:t xml:space="preserve"> </w:t>
      </w:r>
      <w:r>
        <w:t>copia).</w:t>
      </w:r>
    </w:p>
    <w:p w14:paraId="118DCA32" w14:textId="77777777" w:rsidR="00AD506F" w:rsidRDefault="00AD506F" w:rsidP="00AD506F">
      <w:pPr>
        <w:spacing w:before="3" w:line="259" w:lineRule="auto"/>
        <w:ind w:left="132" w:right="207"/>
        <w:rPr>
          <w:b/>
          <w:sz w:val="18"/>
        </w:rPr>
      </w:pPr>
      <w:r>
        <w:rPr>
          <w:b/>
          <w:sz w:val="22"/>
        </w:rPr>
        <w:lastRenderedPageBreak/>
        <w:t>“</w:t>
      </w:r>
      <w:r>
        <w:rPr>
          <w:b/>
          <w:sz w:val="18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337 quarter del codice civile, che richiedono il consenso di entrambi i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genitori”.</w:t>
      </w:r>
    </w:p>
    <w:p w14:paraId="0792AD0B" w14:textId="77777777" w:rsidR="00AD506F" w:rsidRDefault="00AD506F" w:rsidP="00AD506F">
      <w:pPr>
        <w:pStyle w:val="Corpotesto"/>
        <w:rPr>
          <w:b/>
          <w:sz w:val="18"/>
        </w:rPr>
      </w:pPr>
    </w:p>
    <w:p w14:paraId="21054069" w14:textId="77777777" w:rsidR="00AD506F" w:rsidRDefault="00AD506F" w:rsidP="00AD506F">
      <w:pPr>
        <w:pStyle w:val="Corpotesto"/>
        <w:rPr>
          <w:b/>
          <w:sz w:val="18"/>
        </w:rPr>
      </w:pPr>
    </w:p>
    <w:p w14:paraId="6184C593" w14:textId="77777777" w:rsidR="00AD506F" w:rsidRDefault="00AD506F" w:rsidP="00AD506F">
      <w:pPr>
        <w:pStyle w:val="Corpotesto"/>
        <w:tabs>
          <w:tab w:val="left" w:pos="4768"/>
        </w:tabs>
        <w:spacing w:before="116"/>
        <w:ind w:left="132"/>
      </w:pPr>
      <w:r>
        <w:t xml:space="preserve">Casamassima,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9C728B" w14:textId="77777777" w:rsidR="00AD506F" w:rsidRDefault="00AD506F" w:rsidP="00AD506F">
      <w:pPr>
        <w:pStyle w:val="Corpotesto"/>
        <w:rPr>
          <w:sz w:val="20"/>
        </w:rPr>
      </w:pPr>
    </w:p>
    <w:p w14:paraId="35E305AE" w14:textId="77777777" w:rsidR="00AD506F" w:rsidRDefault="00AD506F" w:rsidP="00AD506F">
      <w:pPr>
        <w:pStyle w:val="Corpotesto"/>
        <w:spacing w:before="2"/>
        <w:rPr>
          <w:sz w:val="27"/>
        </w:rPr>
      </w:pPr>
    </w:p>
    <w:p w14:paraId="615DAD1D" w14:textId="77777777" w:rsidR="00AD506F" w:rsidRDefault="00AD506F" w:rsidP="00AD506F">
      <w:pPr>
        <w:pStyle w:val="Corpotesto"/>
        <w:spacing w:before="56"/>
        <w:ind w:right="1515"/>
        <w:jc w:val="right"/>
      </w:pPr>
      <w:r>
        <w:t>Firma</w:t>
      </w:r>
    </w:p>
    <w:p w14:paraId="61C7279F" w14:textId="77777777" w:rsidR="00AD506F" w:rsidRDefault="00AD506F" w:rsidP="00AD506F">
      <w:pPr>
        <w:pStyle w:val="Corpotesto"/>
        <w:rPr>
          <w:sz w:val="20"/>
        </w:rPr>
      </w:pPr>
    </w:p>
    <w:p w14:paraId="3047E2CB" w14:textId="77777777" w:rsidR="00AD506F" w:rsidRDefault="00AD506F" w:rsidP="00AD506F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6C98D6" wp14:editId="1E3022C3">
                <wp:simplePos x="0" y="0"/>
                <wp:positionH relativeFrom="page">
                  <wp:posOffset>4891405</wp:posOffset>
                </wp:positionH>
                <wp:positionV relativeFrom="paragraph">
                  <wp:posOffset>113030</wp:posOffset>
                </wp:positionV>
                <wp:extent cx="173926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703 7703"/>
                            <a:gd name="T1" fmla="*/ T0 w 2739"/>
                            <a:gd name="T2" fmla="+- 0 10442 7703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B36F" id="Freeform 3" o:spid="_x0000_s1026" style="position:absolute;margin-left:385.15pt;margin-top:8.9pt;width:13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BGBAMAAKU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50D44C07" w14:textId="77777777" w:rsidR="00AD506F" w:rsidRDefault="00AD506F" w:rsidP="00AD506F">
      <w:pPr>
        <w:pStyle w:val="Corpotesto"/>
        <w:rPr>
          <w:sz w:val="20"/>
        </w:rPr>
      </w:pPr>
    </w:p>
    <w:p w14:paraId="7B7590EA" w14:textId="77777777" w:rsidR="00AD506F" w:rsidRDefault="00AD506F" w:rsidP="00AD506F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B2553A" wp14:editId="4F7C695C">
                <wp:simplePos x="0" y="0"/>
                <wp:positionH relativeFrom="page">
                  <wp:posOffset>4860925</wp:posOffset>
                </wp:positionH>
                <wp:positionV relativeFrom="paragraph">
                  <wp:posOffset>107315</wp:posOffset>
                </wp:positionV>
                <wp:extent cx="180784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7655 7655"/>
                            <a:gd name="T1" fmla="*/ T0 w 2847"/>
                            <a:gd name="T2" fmla="+- 0 10502 7655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4CF2" id="Freeform 2" o:spid="_x0000_s1026" style="position:absolute;margin-left:382.75pt;margin-top:8.45pt;width:142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SdB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" path="m,l2847,e" filled="f" strokeweight=".25317mm">
                <v:path arrowok="t" o:connecttype="custom" o:connectlocs="0,0;1807845,0" o:connectangles="0,0"/>
                <w10:wrap type="topAndBottom" anchorx="page"/>
              </v:shape>
            </w:pict>
          </mc:Fallback>
        </mc:AlternateContent>
      </w:r>
    </w:p>
    <w:p w14:paraId="6845622F" w14:textId="77777777" w:rsidR="004504AE" w:rsidRPr="002D6AE0" w:rsidRDefault="004504AE" w:rsidP="004504AE">
      <w:pPr>
        <w:rPr>
          <w:rFonts w:cstheme="minorHAnsi"/>
          <w:color w:val="000000"/>
        </w:rPr>
      </w:pPr>
    </w:p>
    <w:sectPr w:rsidR="004504AE" w:rsidRPr="002D6AE0" w:rsidSect="00036516">
      <w:headerReference w:type="default" r:id="rId10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0F6E" w14:textId="77777777" w:rsidR="002517F2" w:rsidRDefault="002517F2" w:rsidP="00036516">
      <w:r>
        <w:separator/>
      </w:r>
    </w:p>
  </w:endnote>
  <w:endnote w:type="continuationSeparator" w:id="0">
    <w:p w14:paraId="2A8E9BCA" w14:textId="77777777" w:rsidR="002517F2" w:rsidRDefault="002517F2" w:rsidP="000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2E62" w14:textId="77777777" w:rsidR="002517F2" w:rsidRDefault="002517F2" w:rsidP="00036516">
      <w:r>
        <w:separator/>
      </w:r>
    </w:p>
  </w:footnote>
  <w:footnote w:type="continuationSeparator" w:id="0">
    <w:p w14:paraId="02DFB033" w14:textId="77777777" w:rsidR="002517F2" w:rsidRDefault="002517F2" w:rsidP="0003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45A4" w14:textId="715A22E6" w:rsidR="00A46ECA" w:rsidRDefault="002517F2">
    <w:pPr>
      <w:pStyle w:val="Intestazione"/>
    </w:pPr>
    <w:sdt>
      <w:sdtPr>
        <w:id w:val="212683173"/>
        <w:docPartObj>
          <w:docPartGallery w:val="Page Numbers (Margins)"/>
          <w:docPartUnique/>
        </w:docPartObj>
      </w:sdtPr>
      <w:sdtEndPr/>
      <w:sdtContent>
        <w:r w:rsidR="00A46ECA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6BA8C8E6" wp14:editId="45300CF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43A18" w14:textId="77777777" w:rsidR="00A46ECA" w:rsidRDefault="00A46ECA">
                                <w:pPr>
                                  <w:pStyle w:val="Intestazione"/>
                                  <w:jc w:val="center"/>
                                </w:pPr>
                                <w:r w:rsidRPr="00BE4CB0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BE4CB0">
                                  <w:fldChar w:fldCharType="separate"/>
                                </w:r>
                                <w:r w:rsidR="002511BB" w:rsidRPr="002511BB">
                                  <w:rPr>
                                    <w:rStyle w:val="Numeropagina"/>
                                    <w:b/>
                                    <w:noProof/>
                                    <w:color w:val="3F315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BE4CB0">
                                  <w:rPr>
                                    <w:rStyle w:val="Numeropagina"/>
                                    <w:b/>
                                    <w:noProof/>
                                    <w:color w:val="3F315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JfDzBsyBAAARg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textbox inset="0,0,0,0">
                      <w:txbxContent>
                        <w:p w:rsidR="00A46ECA" w:rsidRDefault="00A46ECA">
                          <w:pPr>
                            <w:pStyle w:val="Intestazione"/>
                            <w:jc w:val="center"/>
                          </w:pPr>
                          <w:r w:rsidRPr="00BE4CB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BE4CB0">
                            <w:fldChar w:fldCharType="separate"/>
                          </w:r>
                          <w:r w:rsidR="002511BB" w:rsidRPr="002511BB">
                            <w:rPr>
                              <w:rStyle w:val="Numeropagina"/>
                              <w:b/>
                              <w:noProof/>
                              <w:color w:val="3F3151"/>
                              <w:sz w:val="16"/>
                              <w:szCs w:val="16"/>
                            </w:rPr>
                            <w:t>2</w:t>
                          </w:r>
                          <w:r w:rsidRPr="00BE4CB0">
                            <w:rPr>
                              <w:rStyle w:val="Numeropagina"/>
                              <w:b/>
                              <w:noProof/>
                              <w:color w:val="3F315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Z5cEA&#10;AADbAAAADwAAAGRycy9kb3ducmV2LnhtbERPS2vCQBC+C/0PyxR60409iERX8UEh9GYqkd6G7DQb&#10;zM6G3TWm/74rCL3Nx/ec9Xa0nRjIh9axgvksA0FcO91yo+D89TFdgggRWWPnmBT8UoDt5mWyxly7&#10;O59oKGMjUgiHHBWYGPtcylAbshhmridO3I/zFmOCvpHa4z2F206+Z9lCWmw5NRjs6WCovpY3q6Aq&#10;P7/PfFxUhfXD5XI7ml2x3yv19jruViAijfFf/HQXOs2fw+O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/meXBAAAA2wAAAA8AAAAAAAAAAAAAAAAAmAIAAGRycy9kb3du&#10;cmV2LnhtbFBLBQYAAAAABAAEAPUAAACGAwAAAAA=&#10;" filled="f" strokecolor="#7295d2 [2420]" strokeweight=".5pt"/>
                    <v:oval id="Oval 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295d2 [2420]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0B0"/>
    <w:multiLevelType w:val="multilevel"/>
    <w:tmpl w:val="DF3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15B74"/>
    <w:multiLevelType w:val="hybridMultilevel"/>
    <w:tmpl w:val="2B3ACFD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1D"/>
    <w:rsid w:val="00000CC6"/>
    <w:rsid w:val="00006091"/>
    <w:rsid w:val="000239AD"/>
    <w:rsid w:val="00036516"/>
    <w:rsid w:val="0004397D"/>
    <w:rsid w:val="0004691B"/>
    <w:rsid w:val="00084AF8"/>
    <w:rsid w:val="00085F7D"/>
    <w:rsid w:val="0009090B"/>
    <w:rsid w:val="000A0100"/>
    <w:rsid w:val="000E039E"/>
    <w:rsid w:val="000E0B26"/>
    <w:rsid w:val="000E15D0"/>
    <w:rsid w:val="000E3DB6"/>
    <w:rsid w:val="000E6199"/>
    <w:rsid w:val="000F2C7B"/>
    <w:rsid w:val="000F6DED"/>
    <w:rsid w:val="001038E9"/>
    <w:rsid w:val="001078A5"/>
    <w:rsid w:val="00110543"/>
    <w:rsid w:val="001254CD"/>
    <w:rsid w:val="00162616"/>
    <w:rsid w:val="001642FC"/>
    <w:rsid w:val="0017552D"/>
    <w:rsid w:val="00177A03"/>
    <w:rsid w:val="00182984"/>
    <w:rsid w:val="00184DBF"/>
    <w:rsid w:val="001861F7"/>
    <w:rsid w:val="001869BC"/>
    <w:rsid w:val="001C017F"/>
    <w:rsid w:val="001C2A8A"/>
    <w:rsid w:val="001C5CEC"/>
    <w:rsid w:val="001D0899"/>
    <w:rsid w:val="001D4EDD"/>
    <w:rsid w:val="001E1EDB"/>
    <w:rsid w:val="0020015C"/>
    <w:rsid w:val="00204F06"/>
    <w:rsid w:val="00210E3A"/>
    <w:rsid w:val="00230BA8"/>
    <w:rsid w:val="002432ED"/>
    <w:rsid w:val="00250A4A"/>
    <w:rsid w:val="002511BB"/>
    <w:rsid w:val="002517F2"/>
    <w:rsid w:val="002545E9"/>
    <w:rsid w:val="00255BCE"/>
    <w:rsid w:val="00266E10"/>
    <w:rsid w:val="002732D5"/>
    <w:rsid w:val="00277A41"/>
    <w:rsid w:val="002873BE"/>
    <w:rsid w:val="00296D83"/>
    <w:rsid w:val="002A7944"/>
    <w:rsid w:val="002B6194"/>
    <w:rsid w:val="002D26A7"/>
    <w:rsid w:val="002D6AE0"/>
    <w:rsid w:val="0031114B"/>
    <w:rsid w:val="00333519"/>
    <w:rsid w:val="00373E04"/>
    <w:rsid w:val="00375A46"/>
    <w:rsid w:val="00381103"/>
    <w:rsid w:val="00381405"/>
    <w:rsid w:val="00385363"/>
    <w:rsid w:val="0039626D"/>
    <w:rsid w:val="00397873"/>
    <w:rsid w:val="003A34E2"/>
    <w:rsid w:val="003A633A"/>
    <w:rsid w:val="003B0E58"/>
    <w:rsid w:val="003B7F1E"/>
    <w:rsid w:val="003C5D94"/>
    <w:rsid w:val="003C7075"/>
    <w:rsid w:val="003C7099"/>
    <w:rsid w:val="003D1EC7"/>
    <w:rsid w:val="003D43ED"/>
    <w:rsid w:val="003D513F"/>
    <w:rsid w:val="003D62C4"/>
    <w:rsid w:val="003F7C00"/>
    <w:rsid w:val="004504AE"/>
    <w:rsid w:val="00472B6C"/>
    <w:rsid w:val="00472BCB"/>
    <w:rsid w:val="00476D40"/>
    <w:rsid w:val="004809CA"/>
    <w:rsid w:val="00482DC5"/>
    <w:rsid w:val="00483ACA"/>
    <w:rsid w:val="00491C60"/>
    <w:rsid w:val="004A2C9E"/>
    <w:rsid w:val="004A7753"/>
    <w:rsid w:val="004C4B9D"/>
    <w:rsid w:val="004D727C"/>
    <w:rsid w:val="004E186C"/>
    <w:rsid w:val="004E763C"/>
    <w:rsid w:val="004F0D5B"/>
    <w:rsid w:val="004F263E"/>
    <w:rsid w:val="004F78EB"/>
    <w:rsid w:val="005077F3"/>
    <w:rsid w:val="0051653C"/>
    <w:rsid w:val="00527026"/>
    <w:rsid w:val="0052796D"/>
    <w:rsid w:val="0053553F"/>
    <w:rsid w:val="005416EA"/>
    <w:rsid w:val="00542175"/>
    <w:rsid w:val="005455A7"/>
    <w:rsid w:val="00566D74"/>
    <w:rsid w:val="005713E0"/>
    <w:rsid w:val="00574CD5"/>
    <w:rsid w:val="00576287"/>
    <w:rsid w:val="00576747"/>
    <w:rsid w:val="005830C8"/>
    <w:rsid w:val="00595B13"/>
    <w:rsid w:val="005B0F52"/>
    <w:rsid w:val="005B5EF4"/>
    <w:rsid w:val="005B65AF"/>
    <w:rsid w:val="005D609E"/>
    <w:rsid w:val="005D6C2D"/>
    <w:rsid w:val="00601F02"/>
    <w:rsid w:val="00602E90"/>
    <w:rsid w:val="00602F6E"/>
    <w:rsid w:val="006133DF"/>
    <w:rsid w:val="006210D3"/>
    <w:rsid w:val="00626134"/>
    <w:rsid w:val="006455EE"/>
    <w:rsid w:val="00646A04"/>
    <w:rsid w:val="00652489"/>
    <w:rsid w:val="0065332F"/>
    <w:rsid w:val="006541B2"/>
    <w:rsid w:val="0065714B"/>
    <w:rsid w:val="00663C03"/>
    <w:rsid w:val="00670F6F"/>
    <w:rsid w:val="006748EF"/>
    <w:rsid w:val="00681A13"/>
    <w:rsid w:val="00681ACA"/>
    <w:rsid w:val="0069318A"/>
    <w:rsid w:val="006A3501"/>
    <w:rsid w:val="006A7868"/>
    <w:rsid w:val="006B15E9"/>
    <w:rsid w:val="006B20B8"/>
    <w:rsid w:val="006B2180"/>
    <w:rsid w:val="006C4C4A"/>
    <w:rsid w:val="006C76A9"/>
    <w:rsid w:val="006E154E"/>
    <w:rsid w:val="006E6975"/>
    <w:rsid w:val="0071164A"/>
    <w:rsid w:val="00712081"/>
    <w:rsid w:val="00720E6A"/>
    <w:rsid w:val="007218B9"/>
    <w:rsid w:val="00723108"/>
    <w:rsid w:val="0074083B"/>
    <w:rsid w:val="0074192E"/>
    <w:rsid w:val="007757E5"/>
    <w:rsid w:val="00777838"/>
    <w:rsid w:val="007833DB"/>
    <w:rsid w:val="007971AB"/>
    <w:rsid w:val="007B1DE0"/>
    <w:rsid w:val="007C6CC5"/>
    <w:rsid w:val="007D0657"/>
    <w:rsid w:val="008232BC"/>
    <w:rsid w:val="0082515C"/>
    <w:rsid w:val="00825DA1"/>
    <w:rsid w:val="008439F0"/>
    <w:rsid w:val="00850DBB"/>
    <w:rsid w:val="00884C54"/>
    <w:rsid w:val="008A7BA0"/>
    <w:rsid w:val="008B5FCC"/>
    <w:rsid w:val="008C24FA"/>
    <w:rsid w:val="008C4AEE"/>
    <w:rsid w:val="008D41FC"/>
    <w:rsid w:val="008F444B"/>
    <w:rsid w:val="009006C0"/>
    <w:rsid w:val="009269C3"/>
    <w:rsid w:val="009339DD"/>
    <w:rsid w:val="00940B3A"/>
    <w:rsid w:val="00940BA9"/>
    <w:rsid w:val="00953562"/>
    <w:rsid w:val="00971AAD"/>
    <w:rsid w:val="00984D3F"/>
    <w:rsid w:val="00996239"/>
    <w:rsid w:val="009A40AB"/>
    <w:rsid w:val="009A4165"/>
    <w:rsid w:val="009A7644"/>
    <w:rsid w:val="009B01E8"/>
    <w:rsid w:val="009B686E"/>
    <w:rsid w:val="009F13C9"/>
    <w:rsid w:val="009F50DC"/>
    <w:rsid w:val="00A00641"/>
    <w:rsid w:val="00A1494D"/>
    <w:rsid w:val="00A16DDB"/>
    <w:rsid w:val="00A25833"/>
    <w:rsid w:val="00A46ECA"/>
    <w:rsid w:val="00A67EBB"/>
    <w:rsid w:val="00A7376C"/>
    <w:rsid w:val="00AA3DBB"/>
    <w:rsid w:val="00AA5048"/>
    <w:rsid w:val="00AA591D"/>
    <w:rsid w:val="00AB59C9"/>
    <w:rsid w:val="00AB6C9E"/>
    <w:rsid w:val="00AC03C1"/>
    <w:rsid w:val="00AC70E6"/>
    <w:rsid w:val="00AD506F"/>
    <w:rsid w:val="00AE06DB"/>
    <w:rsid w:val="00B073FD"/>
    <w:rsid w:val="00B16E4A"/>
    <w:rsid w:val="00B17676"/>
    <w:rsid w:val="00B22C4E"/>
    <w:rsid w:val="00B27EB6"/>
    <w:rsid w:val="00B41100"/>
    <w:rsid w:val="00B5081D"/>
    <w:rsid w:val="00B53872"/>
    <w:rsid w:val="00B53E46"/>
    <w:rsid w:val="00B62926"/>
    <w:rsid w:val="00B70F77"/>
    <w:rsid w:val="00B733C5"/>
    <w:rsid w:val="00B91F1A"/>
    <w:rsid w:val="00B9367B"/>
    <w:rsid w:val="00B966A3"/>
    <w:rsid w:val="00BD3F45"/>
    <w:rsid w:val="00BE213C"/>
    <w:rsid w:val="00BE23B8"/>
    <w:rsid w:val="00BE4CB0"/>
    <w:rsid w:val="00C0640A"/>
    <w:rsid w:val="00C150BF"/>
    <w:rsid w:val="00C2521C"/>
    <w:rsid w:val="00C36B53"/>
    <w:rsid w:val="00C41082"/>
    <w:rsid w:val="00C47208"/>
    <w:rsid w:val="00C512C4"/>
    <w:rsid w:val="00C54E5E"/>
    <w:rsid w:val="00C60747"/>
    <w:rsid w:val="00C9325D"/>
    <w:rsid w:val="00CE02C5"/>
    <w:rsid w:val="00CE0397"/>
    <w:rsid w:val="00CE0AE6"/>
    <w:rsid w:val="00D03811"/>
    <w:rsid w:val="00D04BCE"/>
    <w:rsid w:val="00D11464"/>
    <w:rsid w:val="00D2471D"/>
    <w:rsid w:val="00D41DBF"/>
    <w:rsid w:val="00D4423D"/>
    <w:rsid w:val="00D47421"/>
    <w:rsid w:val="00D50905"/>
    <w:rsid w:val="00D53D25"/>
    <w:rsid w:val="00D60A4E"/>
    <w:rsid w:val="00D7004A"/>
    <w:rsid w:val="00D70CE6"/>
    <w:rsid w:val="00D76EE5"/>
    <w:rsid w:val="00D849D4"/>
    <w:rsid w:val="00D852F1"/>
    <w:rsid w:val="00D97492"/>
    <w:rsid w:val="00DA2DAA"/>
    <w:rsid w:val="00DA3306"/>
    <w:rsid w:val="00DA3FFF"/>
    <w:rsid w:val="00DA4B24"/>
    <w:rsid w:val="00DB0461"/>
    <w:rsid w:val="00DC2EF4"/>
    <w:rsid w:val="00DE052D"/>
    <w:rsid w:val="00DE3DC2"/>
    <w:rsid w:val="00DE6DCC"/>
    <w:rsid w:val="00DF3B89"/>
    <w:rsid w:val="00E066E4"/>
    <w:rsid w:val="00E12721"/>
    <w:rsid w:val="00E13399"/>
    <w:rsid w:val="00E146CA"/>
    <w:rsid w:val="00E33FB8"/>
    <w:rsid w:val="00E458D9"/>
    <w:rsid w:val="00E4726F"/>
    <w:rsid w:val="00E73397"/>
    <w:rsid w:val="00E820E5"/>
    <w:rsid w:val="00EB16C2"/>
    <w:rsid w:val="00EC5770"/>
    <w:rsid w:val="00EE4E0E"/>
    <w:rsid w:val="00EF2E79"/>
    <w:rsid w:val="00EF4068"/>
    <w:rsid w:val="00EF4E48"/>
    <w:rsid w:val="00F03C22"/>
    <w:rsid w:val="00F054D0"/>
    <w:rsid w:val="00F146C8"/>
    <w:rsid w:val="00F54621"/>
    <w:rsid w:val="00F61D67"/>
    <w:rsid w:val="00F710BD"/>
    <w:rsid w:val="00F926A5"/>
    <w:rsid w:val="00FA1A86"/>
    <w:rsid w:val="00FB4A7E"/>
    <w:rsid w:val="00FC4072"/>
    <w:rsid w:val="00FD3070"/>
    <w:rsid w:val="00FD3FD3"/>
    <w:rsid w:val="00FE4938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E8783"/>
  <w15:docId w15:val="{03E2DC99-B936-4A23-AF1E-43B132E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3ED"/>
  </w:style>
  <w:style w:type="paragraph" w:styleId="Titolo1">
    <w:name w:val="heading 1"/>
    <w:basedOn w:val="Normale"/>
    <w:link w:val="Titolo1Carattere"/>
    <w:uiPriority w:val="1"/>
    <w:qFormat/>
    <w:rsid w:val="00AD506F"/>
    <w:pPr>
      <w:widowControl w:val="0"/>
      <w:autoSpaceDE w:val="0"/>
      <w:autoSpaceDN w:val="0"/>
      <w:spacing w:before="1"/>
      <w:ind w:left="234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516"/>
  </w:style>
  <w:style w:type="paragraph" w:styleId="Pidipagina">
    <w:name w:val="footer"/>
    <w:basedOn w:val="Normale"/>
    <w:link w:val="Pidipagina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516"/>
  </w:style>
  <w:style w:type="paragraph" w:customStyle="1" w:styleId="Default">
    <w:name w:val="Default"/>
    <w:uiPriority w:val="99"/>
    <w:rsid w:val="006210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A78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0DBB"/>
    <w:pPr>
      <w:ind w:left="720"/>
      <w:contextualSpacing/>
    </w:pPr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67EBB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BE4CB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39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A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C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C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CC6"/>
    <w:rPr>
      <w:vertAlign w:val="superscript"/>
    </w:rPr>
  </w:style>
  <w:style w:type="paragraph" w:customStyle="1" w:styleId="Predefinito">
    <w:name w:val="Predefinito"/>
    <w:rsid w:val="007218B9"/>
    <w:pPr>
      <w:widowControl w:val="0"/>
      <w:autoSpaceDN w:val="0"/>
      <w:adjustRightInd w:val="0"/>
    </w:pPr>
    <w:rPr>
      <w:rFonts w:ascii="Times New Roman" w:eastAsiaTheme="minorEastAsia" w:hAnsi="Times New Roman" w:cs="Times New Roman"/>
      <w:kern w:val="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D506F"/>
    <w:rPr>
      <w:rFonts w:ascii="Calibri" w:eastAsia="Calibri" w:hAnsi="Calibri" w:cs="Calibri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D506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506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9900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c899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uola_casamassima\circolari\ModelloRodariAlighi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99F8-300D-479E-8871-295FFA54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ModelloRodariAlighieri.dotx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D.S. Leonardo Campanale</cp:lastModifiedBy>
  <cp:revision>7</cp:revision>
  <cp:lastPrinted>2020-03-17T17:36:00Z</cp:lastPrinted>
  <dcterms:created xsi:type="dcterms:W3CDTF">2020-12-18T17:13:00Z</dcterms:created>
  <dcterms:modified xsi:type="dcterms:W3CDTF">2022-04-01T09:44:00Z</dcterms:modified>
</cp:coreProperties>
</file>