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06" w:rsidRDefault="00DA3306" w:rsidP="00DA3306">
      <w:pPr>
        <w:jc w:val="both"/>
        <w:rPr>
          <w:rFonts w:ascii="Tahoma" w:eastAsia="Tahoma" w:hAnsi="Tahoma" w:cs="Tahoma"/>
          <w:sz w:val="16"/>
          <w:szCs w:val="16"/>
        </w:rPr>
      </w:pPr>
      <w:bookmarkStart w:id="0" w:name="_GoBack"/>
      <w:bookmarkEnd w:id="0"/>
    </w:p>
    <w:p w:rsidR="004504AE" w:rsidRPr="004504AE" w:rsidRDefault="004504AE" w:rsidP="00000CC6">
      <w:pPr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Pr="004504AE">
        <w:rPr>
          <w:rFonts w:cstheme="minorHAnsi"/>
          <w:color w:val="000000"/>
        </w:rPr>
        <w:t xml:space="preserve">UTODICHIARAZIONE PER GIUSTIFICAZIONE ASSENZE SUPERIORI A </w:t>
      </w:r>
      <w:r w:rsidRPr="001D4EDD">
        <w:rPr>
          <w:rFonts w:cstheme="minorHAnsi"/>
          <w:color w:val="000000"/>
          <w:u w:val="single"/>
        </w:rPr>
        <w:t>TRE</w:t>
      </w:r>
      <w:r w:rsidR="00000CC6" w:rsidRPr="001D4EDD">
        <w:rPr>
          <w:rFonts w:cstheme="minorHAnsi"/>
          <w:color w:val="000000"/>
          <w:u w:val="single"/>
        </w:rPr>
        <w:t xml:space="preserve"> / CINQUE</w:t>
      </w:r>
      <w:r w:rsidRPr="001D4EDD">
        <w:rPr>
          <w:rFonts w:cstheme="minorHAnsi"/>
          <w:color w:val="000000"/>
          <w:u w:val="single"/>
        </w:rPr>
        <w:t xml:space="preserve"> GIORNI</w:t>
      </w:r>
      <w:r w:rsidR="00000CC6">
        <w:rPr>
          <w:rStyle w:val="Rimandonotaapidipagina"/>
          <w:rFonts w:cstheme="minorHAnsi"/>
          <w:color w:val="000000"/>
        </w:rPr>
        <w:footnoteReference w:id="1"/>
      </w:r>
      <w:r w:rsidR="00000CC6">
        <w:rPr>
          <w:rFonts w:cstheme="minorHAnsi"/>
          <w:color w:val="000000"/>
        </w:rPr>
        <w:t xml:space="preserve"> </w:t>
      </w:r>
      <w:r w:rsidRPr="004504AE">
        <w:rPr>
          <w:rFonts w:cstheme="minorHAnsi"/>
          <w:color w:val="000000"/>
        </w:rPr>
        <w:t xml:space="preserve"> PER MOTIVI</w:t>
      </w:r>
      <w:r w:rsidR="00000CC6">
        <w:rPr>
          <w:rFonts w:cstheme="minorHAnsi"/>
          <w:color w:val="000000"/>
        </w:rPr>
        <w:t xml:space="preserve">  </w:t>
      </w:r>
      <w:r w:rsidRPr="004504AE">
        <w:rPr>
          <w:rFonts w:cstheme="minorHAnsi"/>
          <w:color w:val="000000"/>
        </w:rPr>
        <w:t>NON RICONDUCIBILI ALL’EMERGENZA COVID-19 O PER ALTRI MOTIVI</w:t>
      </w:r>
    </w:p>
    <w:p w:rsidR="004504AE" w:rsidRPr="004504AE" w:rsidRDefault="004504AE" w:rsidP="004504AE">
      <w:pPr>
        <w:jc w:val="center"/>
        <w:rPr>
          <w:rFonts w:cstheme="minorHAnsi"/>
          <w:color w:val="000000"/>
        </w:rPr>
      </w:pPr>
      <w:r w:rsidRPr="004504AE">
        <w:rPr>
          <w:rFonts w:cstheme="minorHAnsi"/>
          <w:color w:val="000000"/>
        </w:rPr>
        <w:t>(ART. 47 D.P.R. N. 445/2000)</w:t>
      </w:r>
    </w:p>
    <w:p w:rsidR="004504AE" w:rsidRDefault="004504AE" w:rsidP="004504AE">
      <w:pPr>
        <w:rPr>
          <w:rFonts w:cstheme="minorHAnsi"/>
          <w:color w:val="000000"/>
        </w:rPr>
      </w:pPr>
    </w:p>
    <w:p w:rsidR="004504AE" w:rsidRPr="004504AE" w:rsidRDefault="004504AE" w:rsidP="004504AE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Il sottoscritto </w:t>
      </w:r>
      <w:r w:rsidRPr="004504AE">
        <w:rPr>
          <w:rFonts w:cstheme="minorHAnsi"/>
          <w:color w:val="000000"/>
        </w:rPr>
        <w:t>COGNOME _______________________ NOME ______________________________</w:t>
      </w:r>
    </w:p>
    <w:p w:rsidR="004504AE" w:rsidRDefault="004504AE" w:rsidP="004504AE">
      <w:pPr>
        <w:rPr>
          <w:rFonts w:cstheme="minorHAnsi"/>
          <w:color w:val="000000"/>
        </w:rPr>
      </w:pPr>
    </w:p>
    <w:p w:rsidR="004504AE" w:rsidRPr="004504AE" w:rsidRDefault="004504AE" w:rsidP="004504AE">
      <w:pPr>
        <w:rPr>
          <w:rFonts w:cstheme="minorHAnsi"/>
          <w:color w:val="000000"/>
        </w:rPr>
      </w:pPr>
      <w:r w:rsidRPr="004504AE">
        <w:rPr>
          <w:rFonts w:cstheme="minorHAnsi"/>
          <w:color w:val="000000"/>
        </w:rPr>
        <w:t>residente in ______________________ (______)</w:t>
      </w:r>
    </w:p>
    <w:p w:rsidR="004504AE" w:rsidRDefault="004504AE" w:rsidP="004504AE">
      <w:pPr>
        <w:rPr>
          <w:rFonts w:cstheme="minorHAnsi"/>
          <w:color w:val="000000"/>
        </w:rPr>
      </w:pPr>
    </w:p>
    <w:p w:rsidR="004504AE" w:rsidRPr="004504AE" w:rsidRDefault="004504AE" w:rsidP="004504AE">
      <w:pPr>
        <w:rPr>
          <w:rFonts w:cstheme="minorHAnsi"/>
          <w:color w:val="000000"/>
        </w:rPr>
      </w:pPr>
      <w:r w:rsidRPr="004504AE">
        <w:rPr>
          <w:rFonts w:cstheme="minorHAnsi"/>
          <w:color w:val="000000"/>
        </w:rPr>
        <w:t xml:space="preserve">Via ________________________________ </w:t>
      </w:r>
      <w:proofErr w:type="spellStart"/>
      <w:r w:rsidRPr="004504AE">
        <w:rPr>
          <w:rFonts w:cstheme="minorHAnsi"/>
          <w:color w:val="000000"/>
        </w:rPr>
        <w:t>Tel</w:t>
      </w:r>
      <w:proofErr w:type="spellEnd"/>
      <w:r w:rsidRPr="004504AE">
        <w:rPr>
          <w:rFonts w:cstheme="minorHAnsi"/>
          <w:color w:val="000000"/>
        </w:rPr>
        <w:t xml:space="preserve"> _____________________________________</w:t>
      </w:r>
    </w:p>
    <w:p w:rsidR="004504AE" w:rsidRDefault="004504AE" w:rsidP="004504AE">
      <w:pPr>
        <w:rPr>
          <w:rFonts w:cstheme="minorHAnsi"/>
          <w:color w:val="000000"/>
        </w:rPr>
      </w:pPr>
    </w:p>
    <w:p w:rsidR="004504AE" w:rsidRPr="004504AE" w:rsidRDefault="004504AE" w:rsidP="004504AE">
      <w:pPr>
        <w:rPr>
          <w:rFonts w:cstheme="minorHAnsi"/>
          <w:color w:val="000000"/>
        </w:rPr>
      </w:pPr>
      <w:proofErr w:type="gramStart"/>
      <w:r w:rsidRPr="004504AE">
        <w:rPr>
          <w:rFonts w:cstheme="minorHAnsi"/>
          <w:color w:val="000000"/>
        </w:rPr>
        <w:t>e-mail</w:t>
      </w:r>
      <w:proofErr w:type="gramEnd"/>
      <w:r w:rsidRPr="004504AE">
        <w:rPr>
          <w:rFonts w:cstheme="minorHAnsi"/>
          <w:color w:val="000000"/>
        </w:rPr>
        <w:t xml:space="preserve"> ___________________________________</w:t>
      </w:r>
      <w:r w:rsidR="00000CC6">
        <w:rPr>
          <w:rFonts w:cstheme="minorHAnsi"/>
          <w:color w:val="000000"/>
        </w:rPr>
        <w:t xml:space="preserve">    </w:t>
      </w:r>
      <w:r w:rsidRPr="004504AE">
        <w:rPr>
          <w:rFonts w:cstheme="minorHAnsi"/>
          <w:color w:val="000000"/>
        </w:rPr>
        <w:t xml:space="preserve">in qualità di genitore </w:t>
      </w:r>
      <w:r>
        <w:rPr>
          <w:rFonts w:cstheme="minorHAnsi"/>
          <w:color w:val="000000"/>
        </w:rPr>
        <w:t xml:space="preserve"> ___  tutore ___</w:t>
      </w:r>
    </w:p>
    <w:p w:rsidR="004504AE" w:rsidRDefault="004504AE" w:rsidP="004504AE">
      <w:pPr>
        <w:rPr>
          <w:rFonts w:cstheme="minorHAnsi"/>
          <w:color w:val="000000"/>
        </w:rPr>
      </w:pPr>
    </w:p>
    <w:p w:rsidR="004504AE" w:rsidRPr="004504AE" w:rsidRDefault="004504AE" w:rsidP="004504AE">
      <w:pPr>
        <w:rPr>
          <w:rFonts w:cstheme="minorHAnsi"/>
          <w:color w:val="000000"/>
        </w:rPr>
      </w:pPr>
      <w:r w:rsidRPr="004504AE">
        <w:rPr>
          <w:rFonts w:cstheme="minorHAnsi"/>
          <w:color w:val="000000"/>
        </w:rPr>
        <w:t>DEL MINORE</w:t>
      </w:r>
      <w:r>
        <w:rPr>
          <w:rFonts w:cstheme="minorHAnsi"/>
          <w:color w:val="000000"/>
        </w:rPr>
        <w:t xml:space="preserve"> COGNOME ______________</w:t>
      </w:r>
      <w:r w:rsidRPr="004504AE">
        <w:rPr>
          <w:rFonts w:cstheme="minorHAnsi"/>
          <w:color w:val="000000"/>
        </w:rPr>
        <w:t xml:space="preserve">________ </w:t>
      </w:r>
      <w:r>
        <w:rPr>
          <w:rFonts w:cstheme="minorHAnsi"/>
          <w:color w:val="000000"/>
        </w:rPr>
        <w:t>N</w:t>
      </w:r>
      <w:r w:rsidRPr="004504AE">
        <w:rPr>
          <w:rFonts w:cstheme="minorHAnsi"/>
          <w:color w:val="000000"/>
        </w:rPr>
        <w:t>OME_____</w:t>
      </w:r>
      <w:r>
        <w:rPr>
          <w:rFonts w:cstheme="minorHAnsi"/>
          <w:color w:val="000000"/>
        </w:rPr>
        <w:t>________________________</w:t>
      </w:r>
    </w:p>
    <w:p w:rsidR="004504AE" w:rsidRDefault="004504AE" w:rsidP="004504AE">
      <w:pPr>
        <w:rPr>
          <w:rFonts w:cstheme="minorHAnsi"/>
          <w:color w:val="000000"/>
        </w:rPr>
      </w:pPr>
    </w:p>
    <w:p w:rsidR="004504AE" w:rsidRPr="004504AE" w:rsidRDefault="004504AE" w:rsidP="004504AE">
      <w:pPr>
        <w:rPr>
          <w:rFonts w:cstheme="minorHAnsi"/>
          <w:color w:val="000000"/>
        </w:rPr>
      </w:pPr>
      <w:r w:rsidRPr="004504AE">
        <w:rPr>
          <w:rFonts w:cstheme="minorHAnsi"/>
          <w:color w:val="000000"/>
        </w:rPr>
        <w:t>FREQUENTANTE QUESTO ISTITUTO Classe ______________Sezion</w:t>
      </w:r>
      <w:r>
        <w:rPr>
          <w:rFonts w:cstheme="minorHAnsi"/>
          <w:color w:val="000000"/>
        </w:rPr>
        <w:t>e ________________________</w:t>
      </w:r>
    </w:p>
    <w:p w:rsidR="004504AE" w:rsidRDefault="004504AE" w:rsidP="004504AE">
      <w:pPr>
        <w:rPr>
          <w:rFonts w:cstheme="minorHAnsi"/>
          <w:color w:val="000000"/>
        </w:rPr>
      </w:pPr>
    </w:p>
    <w:p w:rsidR="004504AE" w:rsidRPr="004504AE" w:rsidRDefault="004504AE" w:rsidP="004504AE">
      <w:pPr>
        <w:rPr>
          <w:rFonts w:cstheme="minorHAnsi"/>
          <w:color w:val="000000"/>
        </w:rPr>
      </w:pPr>
      <w:r w:rsidRPr="004504AE">
        <w:rPr>
          <w:rFonts w:cstheme="minorHAnsi"/>
          <w:color w:val="000000"/>
        </w:rPr>
        <w:t>Assente dal ___________________________ al __________________________________</w:t>
      </w:r>
    </w:p>
    <w:p w:rsidR="004504AE" w:rsidRDefault="004504AE" w:rsidP="004504AE">
      <w:pPr>
        <w:rPr>
          <w:rFonts w:cstheme="minorHAnsi"/>
          <w:color w:val="000000"/>
        </w:rPr>
      </w:pPr>
    </w:p>
    <w:p w:rsidR="004504AE" w:rsidRPr="004504AE" w:rsidRDefault="004504AE" w:rsidP="004504AE">
      <w:pPr>
        <w:rPr>
          <w:rFonts w:cstheme="minorHAnsi"/>
          <w:color w:val="000000"/>
        </w:rPr>
      </w:pPr>
      <w:r w:rsidRPr="004504AE">
        <w:rPr>
          <w:rFonts w:cstheme="minorHAnsi"/>
          <w:color w:val="000000"/>
        </w:rPr>
        <w:t>Consapevole che le dichiarazioni false, la falsità negli atti e l’uso di atti falsi comportano l’applicazione delle sanzioni</w:t>
      </w:r>
      <w:r>
        <w:rPr>
          <w:rFonts w:cstheme="minorHAnsi"/>
          <w:color w:val="000000"/>
        </w:rPr>
        <w:t xml:space="preserve"> </w:t>
      </w:r>
      <w:r w:rsidRPr="004504AE">
        <w:rPr>
          <w:rFonts w:cstheme="minorHAnsi"/>
          <w:color w:val="000000"/>
        </w:rPr>
        <w:t>penali previste dall’art. 76 del D.P.R.445/2000</w:t>
      </w:r>
    </w:p>
    <w:p w:rsidR="004504AE" w:rsidRDefault="004504AE" w:rsidP="004504AE">
      <w:pPr>
        <w:jc w:val="center"/>
        <w:rPr>
          <w:rFonts w:cstheme="minorHAnsi"/>
          <w:color w:val="000000"/>
        </w:rPr>
      </w:pPr>
    </w:p>
    <w:p w:rsidR="004504AE" w:rsidRDefault="004504AE" w:rsidP="004504AE">
      <w:pPr>
        <w:jc w:val="center"/>
        <w:rPr>
          <w:rFonts w:cstheme="minorHAnsi"/>
          <w:color w:val="000000"/>
        </w:rPr>
      </w:pPr>
      <w:r w:rsidRPr="004504AE">
        <w:rPr>
          <w:rFonts w:cstheme="minorHAnsi"/>
          <w:color w:val="000000"/>
        </w:rPr>
        <w:t>DICHIARA SOTTO LA PROPRIA RESPONSABILITÀ</w:t>
      </w:r>
    </w:p>
    <w:p w:rsidR="004504AE" w:rsidRPr="004504AE" w:rsidRDefault="004504AE" w:rsidP="004504AE">
      <w:pPr>
        <w:rPr>
          <w:rFonts w:cstheme="minorHAnsi"/>
          <w:color w:val="000000"/>
        </w:rPr>
      </w:pPr>
    </w:p>
    <w:p w:rsidR="00EE4E0E" w:rsidRDefault="004504AE" w:rsidP="004504AE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c</w:t>
      </w:r>
      <w:r w:rsidRPr="004504AE">
        <w:rPr>
          <w:rFonts w:cstheme="minorHAnsi"/>
          <w:color w:val="000000"/>
        </w:rPr>
        <w:t>he il/la proprio/a figlio/a è stato/a assente per motivi non collegati al proprio stato di salute</w:t>
      </w:r>
    </w:p>
    <w:p w:rsidR="004504AE" w:rsidRDefault="004504AE" w:rsidP="004504AE">
      <w:pPr>
        <w:rPr>
          <w:rFonts w:cstheme="minorHAnsi"/>
          <w:color w:val="000000"/>
        </w:rPr>
      </w:pPr>
    </w:p>
    <w:p w:rsidR="004504AE" w:rsidRPr="004504AE" w:rsidRDefault="004504AE" w:rsidP="004504AE">
      <w:pPr>
        <w:rPr>
          <w:rFonts w:cstheme="minorHAnsi"/>
          <w:color w:val="000000"/>
        </w:rPr>
      </w:pPr>
      <w:r w:rsidRPr="004504AE"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4504AE">
        <w:rPr>
          <w:rFonts w:cstheme="minorHAnsi"/>
          <w:color w:val="000000"/>
        </w:rPr>
        <w:t>Data</w:t>
      </w:r>
    </w:p>
    <w:p w:rsidR="004504AE" w:rsidRPr="004504AE" w:rsidRDefault="004504AE" w:rsidP="004504AE">
      <w:pPr>
        <w:rPr>
          <w:rFonts w:cstheme="minorHAnsi"/>
          <w:color w:val="000000"/>
        </w:rPr>
      </w:pPr>
      <w:r w:rsidRPr="004504AE">
        <w:rPr>
          <w:rFonts w:cstheme="minorHAnsi"/>
          <w:color w:val="000000"/>
        </w:rPr>
        <w:t xml:space="preserve">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4504AE">
        <w:rPr>
          <w:rFonts w:cstheme="minorHAnsi"/>
          <w:color w:val="000000"/>
        </w:rPr>
        <w:t>_________________________</w:t>
      </w:r>
    </w:p>
    <w:p w:rsidR="004504AE" w:rsidRPr="004504AE" w:rsidRDefault="004504AE" w:rsidP="004504AE">
      <w:pPr>
        <w:rPr>
          <w:rFonts w:cstheme="minorHAnsi"/>
          <w:color w:val="000000"/>
        </w:rPr>
      </w:pPr>
      <w:r w:rsidRPr="004504AE">
        <w:rPr>
          <w:rFonts w:cstheme="minorHAnsi"/>
          <w:color w:val="000000"/>
        </w:rPr>
        <w:t>(Firma del dichiarante)</w:t>
      </w:r>
    </w:p>
    <w:p w:rsidR="004504AE" w:rsidRDefault="004504AE" w:rsidP="004504AE">
      <w:pPr>
        <w:rPr>
          <w:rFonts w:cstheme="minorHAnsi"/>
          <w:color w:val="000000"/>
          <w:sz w:val="20"/>
          <w:szCs w:val="20"/>
        </w:rPr>
      </w:pPr>
    </w:p>
    <w:p w:rsidR="004504AE" w:rsidRPr="004504AE" w:rsidRDefault="004504AE" w:rsidP="004504AE">
      <w:pPr>
        <w:rPr>
          <w:rFonts w:cstheme="minorHAnsi"/>
          <w:color w:val="000000"/>
          <w:sz w:val="20"/>
          <w:szCs w:val="20"/>
        </w:rPr>
      </w:pPr>
      <w:r w:rsidRPr="004504AE">
        <w:rPr>
          <w:rFonts w:cstheme="minorHAnsi"/>
          <w:color w:val="000000"/>
          <w:sz w:val="20"/>
          <w:szCs w:val="20"/>
        </w:rPr>
        <w:t>Il presente modulo sarà conservato nel rispetto della normativa sulla tutela dei dati personali, fino al termine dello stato di emergenza sanitaria.</w:t>
      </w:r>
    </w:p>
    <w:p w:rsidR="004504AE" w:rsidRPr="004504AE" w:rsidRDefault="004504AE" w:rsidP="004504AE">
      <w:pPr>
        <w:rPr>
          <w:rFonts w:cstheme="minorHAnsi"/>
          <w:color w:val="000000"/>
          <w:sz w:val="20"/>
          <w:szCs w:val="20"/>
        </w:rPr>
      </w:pPr>
      <w:r w:rsidRPr="004504AE">
        <w:rPr>
          <w:rFonts w:cstheme="minorHAnsi"/>
          <w:color w:val="000000"/>
          <w:sz w:val="20"/>
          <w:szCs w:val="20"/>
        </w:rPr>
        <w:t>* Nel caso firmi un solo genitore, egli dichiara di essere consapevole di esprimere anche la volontà dell’altro genitore che esercita la responsabilità genitoriale e di aver effettuato la scelta in osservanza delle disposizioni sulla responsabilità genitoriale di cui agli articoli 316, 337 ter e 337 quater del codice civile, che richiedono il consenso di entrambi i genitori,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4504AE">
        <w:rPr>
          <w:rFonts w:cstheme="minorHAnsi"/>
          <w:color w:val="000000"/>
          <w:sz w:val="20"/>
          <w:szCs w:val="20"/>
        </w:rPr>
        <w:t>consapevole delle conseguenze amministrative e penali, per chi rilasci dichiarazioni non corrispondenti a verità a i sensi del DPR 245/2000.</w:t>
      </w:r>
    </w:p>
    <w:p w:rsidR="004504AE" w:rsidRPr="004504AE" w:rsidRDefault="004504AE" w:rsidP="004504AE">
      <w:pPr>
        <w:rPr>
          <w:rFonts w:cstheme="minorHAnsi"/>
          <w:color w:val="000000"/>
          <w:sz w:val="20"/>
          <w:szCs w:val="20"/>
        </w:rPr>
      </w:pPr>
    </w:p>
    <w:sectPr w:rsidR="004504AE" w:rsidRPr="004504AE" w:rsidSect="00036516">
      <w:headerReference w:type="default" r:id="rId8"/>
      <w:footerReference w:type="default" r:id="rId9"/>
      <w:pgSz w:w="11900" w:h="16840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C2" w:rsidRDefault="00EB16C2" w:rsidP="00036516">
      <w:r>
        <w:separator/>
      </w:r>
    </w:p>
  </w:endnote>
  <w:endnote w:type="continuationSeparator" w:id="0">
    <w:p w:rsidR="00EB16C2" w:rsidRDefault="00EB16C2" w:rsidP="0003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ECA" w:rsidRDefault="00A46EC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-718820</wp:posOffset>
          </wp:positionH>
          <wp:positionV relativeFrom="page">
            <wp:posOffset>9410065</wp:posOffset>
          </wp:positionV>
          <wp:extent cx="7574915" cy="128587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91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C2" w:rsidRDefault="00EB16C2" w:rsidP="00036516">
      <w:r>
        <w:separator/>
      </w:r>
    </w:p>
  </w:footnote>
  <w:footnote w:type="continuationSeparator" w:id="0">
    <w:p w:rsidR="00EB16C2" w:rsidRDefault="00EB16C2" w:rsidP="00036516">
      <w:r>
        <w:continuationSeparator/>
      </w:r>
    </w:p>
  </w:footnote>
  <w:footnote w:id="1">
    <w:p w:rsidR="00000CC6" w:rsidRPr="00000CC6" w:rsidRDefault="00000CC6">
      <w:pPr>
        <w:pStyle w:val="Testonotaapidipagina"/>
        <w:rPr>
          <w:b/>
        </w:rPr>
      </w:pPr>
      <w:r>
        <w:rPr>
          <w:rStyle w:val="Rimandonotaapidipagina"/>
        </w:rPr>
        <w:footnoteRef/>
      </w:r>
      <w:r>
        <w:t xml:space="preserve"> </w:t>
      </w:r>
      <w:r w:rsidRPr="00000CC6">
        <w:rPr>
          <w:b/>
        </w:rPr>
        <w:t xml:space="preserve">Tre giorni per la scuola dell’Infanzia / Cinque giorni per la scuola primaria e per la scuola secondaria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ECA" w:rsidRDefault="00EB16C2">
    <w:pPr>
      <w:pStyle w:val="Intestazione"/>
    </w:pPr>
    <w:sdt>
      <w:sdtPr>
        <w:id w:val="212683173"/>
        <w:docPartObj>
          <w:docPartGallery w:val="Page Numbers (Margins)"/>
          <w:docPartUnique/>
        </w:docPartObj>
      </w:sdtPr>
      <w:sdtEndPr/>
      <w:sdtContent>
        <w:r w:rsidR="00A46ECA"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1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6ECA" w:rsidRDefault="00A46ECA">
                                <w:pPr>
                                  <w:pStyle w:val="Intestazione"/>
                                  <w:jc w:val="center"/>
                                </w:pPr>
                                <w:r w:rsidRPr="00BE4CB0"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 w:rsidRPr="00BE4CB0">
                                  <w:fldChar w:fldCharType="separate"/>
                                </w:r>
                                <w:r w:rsidR="008C24FA" w:rsidRPr="008C24FA">
                                  <w:rPr>
                                    <w:rStyle w:val="Numeropagina"/>
                                    <w:b/>
                                    <w:noProof/>
                                    <w:color w:val="3F3151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BE4CB0">
                                  <w:rPr>
                                    <w:rStyle w:val="Numeropagina"/>
                                    <w:b/>
                                    <w:noProof/>
                                    <w:color w:val="3F3151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6" style="position:absolute;margin-left:0;margin-top:0;width:38.45pt;height:18.7pt;z-index:25166438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textbox inset="0,0,0,0">
                      <w:txbxContent>
                        <w:p w:rsidR="00A46ECA" w:rsidRDefault="00A46ECA">
                          <w:pPr>
                            <w:pStyle w:val="Intestazione"/>
                            <w:jc w:val="center"/>
                          </w:pPr>
                          <w:r w:rsidRPr="00BE4CB0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BE4CB0">
                            <w:fldChar w:fldCharType="separate"/>
                          </w:r>
                          <w:r w:rsidR="008C24FA" w:rsidRPr="008C24FA">
                            <w:rPr>
                              <w:rStyle w:val="Numeropagina"/>
                              <w:b/>
                              <w:noProof/>
                              <w:color w:val="3F3151"/>
                              <w:sz w:val="16"/>
                              <w:szCs w:val="16"/>
                            </w:rPr>
                            <w:t>1</w:t>
                          </w:r>
                          <w:r w:rsidRPr="00BE4CB0">
                            <w:rPr>
                              <w:rStyle w:val="Numeropagina"/>
                              <w:b/>
                              <w:noProof/>
                              <w:color w:val="3F315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4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Oval 5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7ysMA&#10;AADaAAAADwAAAGRycy9kb3ducmV2LnhtbESPzWrDMBCE74W+g9hCbo2cHkxwooT8UDC51QkJuS3W&#10;1jK1VkZSHPftq0Igx2FmvmGW69F2YiAfWscKZtMMBHHtdMuNgtPx830OIkRkjZ1jUvBLAdar15cl&#10;Ftrd+YuGKjYiQTgUqMDE2BdShtqQxTB1PXHyvp23GJP0jdQe7wluO/mRZbm02HJaMNjTzlD9U92s&#10;gnN1uJ54n59L64fL5bY3m3K7VWryNm4WICKN8Rl+tEutIIf/K+k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z7ysMAAADaAAAADwAAAAAAAAAAAAAAAACYAgAAZHJzL2Rv&#10;d25yZXYueG1sUEsFBgAAAAAEAAQA9QAAAIgDAAAAAA==&#10;" filled="f" strokecolor="#7295d2 [2420]" strokeweight=".5pt"/>
                    <v:oval id="Oval 6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7FcIA&#10;AADaAAAADwAAAGRycy9kb3ducmV2LnhtbESPQWsCMRSE74L/ITzBm2atYGVrFG1Z8ODBqvT8SF53&#10;t25etpuoq7/eCILHYWa+YWaL1lbiTI0vHSsYDRMQxNqZknMFh302mILwAdlg5ZgUXMnDYt7tzDA1&#10;7sLfdN6FXEQI+xQVFCHUqZReF2TRD11NHL1f11gMUTa5NA1eItxW8i1JJtJiyXGhwJo+C9LH3ckq&#10;GG/wK1/d9P9+m/1Mkz+n9TjzSvV77fIDRKA2vMLP9tooeIf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fsVwgAAANoAAAAPAAAAAAAAAAAAAAAAAJgCAABkcnMvZG93&#10;bnJldi54bWxQSwUGAAAAAAQABAD1AAAAhwMAAAAA&#10;" fillcolor="#7295d2 [2420]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A46ECA"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15860" cy="1713865"/>
          <wp:effectExtent l="0" t="0" r="2540" b="63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171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15B74"/>
    <w:multiLevelType w:val="hybridMultilevel"/>
    <w:tmpl w:val="2B3ACFDE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1D"/>
    <w:rsid w:val="00000CC6"/>
    <w:rsid w:val="00006091"/>
    <w:rsid w:val="000239AD"/>
    <w:rsid w:val="00036516"/>
    <w:rsid w:val="0004397D"/>
    <w:rsid w:val="0004691B"/>
    <w:rsid w:val="00084AF8"/>
    <w:rsid w:val="00085F7D"/>
    <w:rsid w:val="0009090B"/>
    <w:rsid w:val="000A0100"/>
    <w:rsid w:val="000E039E"/>
    <w:rsid w:val="000E0B26"/>
    <w:rsid w:val="000E15D0"/>
    <w:rsid w:val="000E3DB6"/>
    <w:rsid w:val="000E6199"/>
    <w:rsid w:val="000F2C7B"/>
    <w:rsid w:val="001078A5"/>
    <w:rsid w:val="00110543"/>
    <w:rsid w:val="001254CD"/>
    <w:rsid w:val="00162616"/>
    <w:rsid w:val="001642FC"/>
    <w:rsid w:val="0017552D"/>
    <w:rsid w:val="00177A03"/>
    <w:rsid w:val="00182984"/>
    <w:rsid w:val="00184DBF"/>
    <w:rsid w:val="001861F7"/>
    <w:rsid w:val="001869BC"/>
    <w:rsid w:val="001C017F"/>
    <w:rsid w:val="001C2A8A"/>
    <w:rsid w:val="001C5CEC"/>
    <w:rsid w:val="001D0899"/>
    <w:rsid w:val="001D4EDD"/>
    <w:rsid w:val="001E1EDB"/>
    <w:rsid w:val="0020015C"/>
    <w:rsid w:val="00204F06"/>
    <w:rsid w:val="00210E3A"/>
    <w:rsid w:val="00230BA8"/>
    <w:rsid w:val="002432ED"/>
    <w:rsid w:val="00250A4A"/>
    <w:rsid w:val="002545E9"/>
    <w:rsid w:val="00255BCE"/>
    <w:rsid w:val="00266E10"/>
    <w:rsid w:val="002732D5"/>
    <w:rsid w:val="00277A41"/>
    <w:rsid w:val="002873BE"/>
    <w:rsid w:val="00296D83"/>
    <w:rsid w:val="002A7944"/>
    <w:rsid w:val="002B6194"/>
    <w:rsid w:val="002D26A7"/>
    <w:rsid w:val="0031114B"/>
    <w:rsid w:val="00333519"/>
    <w:rsid w:val="00373E04"/>
    <w:rsid w:val="00375A46"/>
    <w:rsid w:val="00381103"/>
    <w:rsid w:val="00381405"/>
    <w:rsid w:val="00385363"/>
    <w:rsid w:val="0039626D"/>
    <w:rsid w:val="00397873"/>
    <w:rsid w:val="003A34E2"/>
    <w:rsid w:val="003A633A"/>
    <w:rsid w:val="003B0E58"/>
    <w:rsid w:val="003B7F1E"/>
    <w:rsid w:val="003C7099"/>
    <w:rsid w:val="003D1EC7"/>
    <w:rsid w:val="003D43ED"/>
    <w:rsid w:val="003D513F"/>
    <w:rsid w:val="003D62C4"/>
    <w:rsid w:val="003F7C00"/>
    <w:rsid w:val="004504AE"/>
    <w:rsid w:val="00472B6C"/>
    <w:rsid w:val="00472BCB"/>
    <w:rsid w:val="00476D40"/>
    <w:rsid w:val="004809CA"/>
    <w:rsid w:val="00482DC5"/>
    <w:rsid w:val="00483ACA"/>
    <w:rsid w:val="00491C60"/>
    <w:rsid w:val="004A2C9E"/>
    <w:rsid w:val="004A7753"/>
    <w:rsid w:val="004C4B9D"/>
    <w:rsid w:val="004D727C"/>
    <w:rsid w:val="004E186C"/>
    <w:rsid w:val="004E763C"/>
    <w:rsid w:val="004F0D5B"/>
    <w:rsid w:val="004F263E"/>
    <w:rsid w:val="004F78EB"/>
    <w:rsid w:val="005077F3"/>
    <w:rsid w:val="0051653C"/>
    <w:rsid w:val="00527026"/>
    <w:rsid w:val="0052796D"/>
    <w:rsid w:val="0053553F"/>
    <w:rsid w:val="00542175"/>
    <w:rsid w:val="005455A7"/>
    <w:rsid w:val="00566D74"/>
    <w:rsid w:val="005713E0"/>
    <w:rsid w:val="00574CD5"/>
    <w:rsid w:val="00576287"/>
    <w:rsid w:val="00576747"/>
    <w:rsid w:val="00595B13"/>
    <w:rsid w:val="005B5EF4"/>
    <w:rsid w:val="005B65AF"/>
    <w:rsid w:val="005D609E"/>
    <w:rsid w:val="005D6C2D"/>
    <w:rsid w:val="00601F02"/>
    <w:rsid w:val="00602E90"/>
    <w:rsid w:val="00602F6E"/>
    <w:rsid w:val="006133DF"/>
    <w:rsid w:val="006210D3"/>
    <w:rsid w:val="00626134"/>
    <w:rsid w:val="006455EE"/>
    <w:rsid w:val="00646A04"/>
    <w:rsid w:val="00652489"/>
    <w:rsid w:val="0065332F"/>
    <w:rsid w:val="006541B2"/>
    <w:rsid w:val="0065714B"/>
    <w:rsid w:val="00663C03"/>
    <w:rsid w:val="00670F6F"/>
    <w:rsid w:val="006748EF"/>
    <w:rsid w:val="00681A13"/>
    <w:rsid w:val="00681ACA"/>
    <w:rsid w:val="0069318A"/>
    <w:rsid w:val="006A3501"/>
    <w:rsid w:val="006A7868"/>
    <w:rsid w:val="006B15E9"/>
    <w:rsid w:val="006B20B8"/>
    <w:rsid w:val="006B2180"/>
    <w:rsid w:val="006C4C4A"/>
    <w:rsid w:val="006E154E"/>
    <w:rsid w:val="006E6975"/>
    <w:rsid w:val="0071164A"/>
    <w:rsid w:val="00712081"/>
    <w:rsid w:val="0074083B"/>
    <w:rsid w:val="0074192E"/>
    <w:rsid w:val="007757E5"/>
    <w:rsid w:val="00777838"/>
    <w:rsid w:val="007833DB"/>
    <w:rsid w:val="007B1DE0"/>
    <w:rsid w:val="007C6CC5"/>
    <w:rsid w:val="007D0657"/>
    <w:rsid w:val="008232BC"/>
    <w:rsid w:val="0082515C"/>
    <w:rsid w:val="00825DA1"/>
    <w:rsid w:val="008439F0"/>
    <w:rsid w:val="00850DBB"/>
    <w:rsid w:val="00884C54"/>
    <w:rsid w:val="008A7BA0"/>
    <w:rsid w:val="008B5FCC"/>
    <w:rsid w:val="008C24FA"/>
    <w:rsid w:val="008C4AEE"/>
    <w:rsid w:val="008D41FC"/>
    <w:rsid w:val="008F444B"/>
    <w:rsid w:val="009006C0"/>
    <w:rsid w:val="009269C3"/>
    <w:rsid w:val="009339DD"/>
    <w:rsid w:val="00940B3A"/>
    <w:rsid w:val="00940BA9"/>
    <w:rsid w:val="00953562"/>
    <w:rsid w:val="00971AAD"/>
    <w:rsid w:val="00984D3F"/>
    <w:rsid w:val="00996239"/>
    <w:rsid w:val="009A40AB"/>
    <w:rsid w:val="009A4165"/>
    <w:rsid w:val="009A7644"/>
    <w:rsid w:val="009B01E8"/>
    <w:rsid w:val="009B686E"/>
    <w:rsid w:val="009F13C9"/>
    <w:rsid w:val="009F50DC"/>
    <w:rsid w:val="00A00641"/>
    <w:rsid w:val="00A1494D"/>
    <w:rsid w:val="00A16DDB"/>
    <w:rsid w:val="00A25833"/>
    <w:rsid w:val="00A46ECA"/>
    <w:rsid w:val="00A67EBB"/>
    <w:rsid w:val="00A7376C"/>
    <w:rsid w:val="00AA3DBB"/>
    <w:rsid w:val="00AA5048"/>
    <w:rsid w:val="00AA591D"/>
    <w:rsid w:val="00AB59C9"/>
    <w:rsid w:val="00AB6C9E"/>
    <w:rsid w:val="00AC03C1"/>
    <w:rsid w:val="00AC70E6"/>
    <w:rsid w:val="00AE06DB"/>
    <w:rsid w:val="00B073FD"/>
    <w:rsid w:val="00B16E4A"/>
    <w:rsid w:val="00B17676"/>
    <w:rsid w:val="00B22C4E"/>
    <w:rsid w:val="00B27EB6"/>
    <w:rsid w:val="00B41100"/>
    <w:rsid w:val="00B5081D"/>
    <w:rsid w:val="00B53872"/>
    <w:rsid w:val="00B53E46"/>
    <w:rsid w:val="00B62926"/>
    <w:rsid w:val="00B70F77"/>
    <w:rsid w:val="00B733C5"/>
    <w:rsid w:val="00B91F1A"/>
    <w:rsid w:val="00B9367B"/>
    <w:rsid w:val="00B966A3"/>
    <w:rsid w:val="00BD3F45"/>
    <w:rsid w:val="00BE213C"/>
    <w:rsid w:val="00BE23B8"/>
    <w:rsid w:val="00BE4CB0"/>
    <w:rsid w:val="00C0640A"/>
    <w:rsid w:val="00C150BF"/>
    <w:rsid w:val="00C2521C"/>
    <w:rsid w:val="00C36B53"/>
    <w:rsid w:val="00C41082"/>
    <w:rsid w:val="00C47208"/>
    <w:rsid w:val="00C512C4"/>
    <w:rsid w:val="00C54E5E"/>
    <w:rsid w:val="00C60747"/>
    <w:rsid w:val="00C9325D"/>
    <w:rsid w:val="00CE02C5"/>
    <w:rsid w:val="00CE0397"/>
    <w:rsid w:val="00D03811"/>
    <w:rsid w:val="00D04BCE"/>
    <w:rsid w:val="00D11464"/>
    <w:rsid w:val="00D2471D"/>
    <w:rsid w:val="00D41DBF"/>
    <w:rsid w:val="00D4423D"/>
    <w:rsid w:val="00D47421"/>
    <w:rsid w:val="00D50905"/>
    <w:rsid w:val="00D53D25"/>
    <w:rsid w:val="00D60A4E"/>
    <w:rsid w:val="00D7004A"/>
    <w:rsid w:val="00D76EE5"/>
    <w:rsid w:val="00D849D4"/>
    <w:rsid w:val="00D852F1"/>
    <w:rsid w:val="00D97492"/>
    <w:rsid w:val="00DA2DAA"/>
    <w:rsid w:val="00DA3306"/>
    <w:rsid w:val="00DA3FFF"/>
    <w:rsid w:val="00DA4B24"/>
    <w:rsid w:val="00DB0461"/>
    <w:rsid w:val="00DC2EF4"/>
    <w:rsid w:val="00DE052D"/>
    <w:rsid w:val="00DE3DC2"/>
    <w:rsid w:val="00DF3B89"/>
    <w:rsid w:val="00E066E4"/>
    <w:rsid w:val="00E12721"/>
    <w:rsid w:val="00E13399"/>
    <w:rsid w:val="00E146CA"/>
    <w:rsid w:val="00E33FB8"/>
    <w:rsid w:val="00E458D9"/>
    <w:rsid w:val="00E4726F"/>
    <w:rsid w:val="00E73397"/>
    <w:rsid w:val="00E820E5"/>
    <w:rsid w:val="00EB16C2"/>
    <w:rsid w:val="00EC5770"/>
    <w:rsid w:val="00EE4E0E"/>
    <w:rsid w:val="00EF2E79"/>
    <w:rsid w:val="00EF4068"/>
    <w:rsid w:val="00EF4E48"/>
    <w:rsid w:val="00F03C22"/>
    <w:rsid w:val="00F054D0"/>
    <w:rsid w:val="00F146C8"/>
    <w:rsid w:val="00F54621"/>
    <w:rsid w:val="00F61D67"/>
    <w:rsid w:val="00F710BD"/>
    <w:rsid w:val="00F926A5"/>
    <w:rsid w:val="00FA1A86"/>
    <w:rsid w:val="00FB4A7E"/>
    <w:rsid w:val="00FC4072"/>
    <w:rsid w:val="00FD3070"/>
    <w:rsid w:val="00FD3FD3"/>
    <w:rsid w:val="00FE4938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E2DC99-B936-4A23-AF1E-43B132EC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6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516"/>
  </w:style>
  <w:style w:type="paragraph" w:styleId="Pidipagina">
    <w:name w:val="footer"/>
    <w:basedOn w:val="Normale"/>
    <w:link w:val="PidipaginaCarattere"/>
    <w:uiPriority w:val="99"/>
    <w:unhideWhenUsed/>
    <w:rsid w:val="00036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516"/>
  </w:style>
  <w:style w:type="paragraph" w:customStyle="1" w:styleId="Default">
    <w:name w:val="Default"/>
    <w:rsid w:val="006210D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A786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50DBB"/>
    <w:pPr>
      <w:ind w:left="720"/>
      <w:contextualSpacing/>
    </w:pPr>
    <w:rPr>
      <w:rFonts w:eastAsiaTheme="minorEastAsia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A67EBB"/>
    <w:rPr>
      <w:rFonts w:eastAsiaTheme="minorEastAsia" w:cstheme="minorBidi"/>
      <w:bCs w:val="0"/>
      <w:iCs w:val="0"/>
      <w:szCs w:val="22"/>
      <w:lang w:val="it-IT"/>
    </w:rPr>
  </w:style>
  <w:style w:type="table" w:styleId="Grigliatabella">
    <w:name w:val="Table Grid"/>
    <w:basedOn w:val="Tabellanormale"/>
    <w:uiPriority w:val="59"/>
    <w:rsid w:val="00BE4CB0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E0397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A33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0C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0C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0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3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cuola_casamassima\circolari\ModelloRodariAlighie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32CD-4969-4C37-9526-4075BFA4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ModelloRodariAlighieri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gianpaolo giorgio</cp:lastModifiedBy>
  <cp:revision>2</cp:revision>
  <cp:lastPrinted>2020-03-17T17:36:00Z</cp:lastPrinted>
  <dcterms:created xsi:type="dcterms:W3CDTF">2020-10-09T05:55:00Z</dcterms:created>
  <dcterms:modified xsi:type="dcterms:W3CDTF">2020-10-09T05:55:00Z</dcterms:modified>
</cp:coreProperties>
</file>